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21560" w14:textId="77777777" w:rsidR="008D711C" w:rsidRDefault="008D711C">
      <w:pPr>
        <w:rPr>
          <w:rFonts w:asciiTheme="minorHAnsi" w:hAnsiTheme="minorHAnsi" w:cstheme="minorHAnsi"/>
          <w:szCs w:val="24"/>
          <w:lang w:val="da-DK"/>
        </w:rPr>
      </w:pPr>
    </w:p>
    <w:p w14:paraId="66AAD997" w14:textId="6A6E2702" w:rsidR="008D711C" w:rsidRDefault="00777603" w:rsidP="008D711C">
      <w:pPr>
        <w:tabs>
          <w:tab w:val="center" w:pos="1276"/>
        </w:tabs>
        <w:jc w:val="right"/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 w:cstheme="minorHAnsi"/>
          <w:noProof/>
          <w:snapToGrid/>
          <w:szCs w:val="24"/>
          <w:lang w:val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A6901" wp14:editId="1F0DAB37">
                <wp:simplePos x="0" y="0"/>
                <wp:positionH relativeFrom="column">
                  <wp:posOffset>-67945</wp:posOffset>
                </wp:positionH>
                <wp:positionV relativeFrom="paragraph">
                  <wp:posOffset>958215</wp:posOffset>
                </wp:positionV>
                <wp:extent cx="4518660" cy="762000"/>
                <wp:effectExtent l="4445" t="0" r="1270" b="635"/>
                <wp:wrapNone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866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273700" w14:textId="77777777" w:rsidR="00D4380A" w:rsidRPr="008D711C" w:rsidRDefault="007B7A5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da-DK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da-DK"/>
                              </w:rPr>
                              <w:t>Prøve</w:t>
                            </w:r>
                            <w:r w:rsidR="00D4380A" w:rsidRPr="008D711C">
                              <w:rPr>
                                <w:rFonts w:asciiTheme="minorHAnsi" w:hAnsiTheme="minorHAnsi" w:cstheme="minorHAnsi"/>
                                <w:b/>
                                <w:sz w:val="72"/>
                                <w:szCs w:val="72"/>
                                <w:lang w:val="da-DK"/>
                              </w:rPr>
                              <w:t>godkendelse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A690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.35pt;margin-top:75.45pt;width:355.8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" stroked="f">
                <v:textbox>
                  <w:txbxContent>
                    <w:p w14:paraId="7A273700" w14:textId="77777777" w:rsidR="00D4380A" w:rsidRPr="008D711C" w:rsidRDefault="007B7A51">
                      <w:pPr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da-DK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da-DK"/>
                        </w:rPr>
                        <w:t>Prøve</w:t>
                      </w:r>
                      <w:r w:rsidR="00D4380A" w:rsidRPr="008D711C">
                        <w:rPr>
                          <w:rFonts w:asciiTheme="minorHAnsi" w:hAnsiTheme="minorHAnsi" w:cstheme="minorHAnsi"/>
                          <w:b/>
                          <w:sz w:val="72"/>
                          <w:szCs w:val="72"/>
                          <w:lang w:val="da-DK"/>
                        </w:rPr>
                        <w:t>godkendelse</w:t>
                      </w:r>
                    </w:p>
                  </w:txbxContent>
                </v:textbox>
              </v:shape>
            </w:pict>
          </mc:Fallback>
        </mc:AlternateContent>
      </w:r>
      <w:r w:rsidR="008D711C" w:rsidRPr="008D711C">
        <w:rPr>
          <w:rFonts w:asciiTheme="minorHAnsi" w:hAnsiTheme="minorHAnsi" w:cstheme="minorHAnsi"/>
          <w:noProof/>
          <w:szCs w:val="24"/>
          <w:lang w:val="da-DK"/>
        </w:rPr>
        <w:drawing>
          <wp:anchor distT="0" distB="0" distL="114300" distR="114300" simplePos="0" relativeHeight="251661312" behindDoc="0" locked="0" layoutInCell="1" allowOverlap="1" wp14:anchorId="35BB2C06" wp14:editId="6894A1CB">
            <wp:simplePos x="3575050" y="546100"/>
            <wp:positionH relativeFrom="margin">
              <wp:align>right</wp:align>
            </wp:positionH>
            <wp:positionV relativeFrom="margin">
              <wp:align>top</wp:align>
            </wp:positionV>
            <wp:extent cx="1592580" cy="1574800"/>
            <wp:effectExtent l="19050" t="0" r="7620" b="0"/>
            <wp:wrapSquare wrapText="bothSides"/>
            <wp:docPr id="1" name="Billede 2" descr="DcH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cH Logo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2580" cy="157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711C">
        <w:rPr>
          <w:rFonts w:asciiTheme="minorHAnsi" w:hAnsiTheme="minorHAnsi" w:cstheme="minorHAnsi"/>
          <w:szCs w:val="24"/>
          <w:lang w:val="da-DK"/>
        </w:rPr>
        <w:br/>
      </w:r>
    </w:p>
    <w:p w14:paraId="436A6E44" w14:textId="77777777" w:rsidR="008D711C" w:rsidRPr="003A3AAE" w:rsidRDefault="008D711C" w:rsidP="00D4380A">
      <w:pPr>
        <w:tabs>
          <w:tab w:val="center" w:pos="1276"/>
        </w:tabs>
        <w:jc w:val="center"/>
        <w:rPr>
          <w:rFonts w:asciiTheme="minorHAnsi" w:hAnsiTheme="minorHAnsi"/>
          <w:sz w:val="18"/>
          <w:szCs w:val="18"/>
          <w:lang w:val="da-DK"/>
        </w:rPr>
      </w:pP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  <w:r>
        <w:rPr>
          <w:rFonts w:asciiTheme="minorHAnsi" w:hAnsiTheme="minorHAnsi"/>
          <w:sz w:val="18"/>
          <w:szCs w:val="18"/>
          <w:lang w:val="da-DK"/>
        </w:rPr>
        <w:tab/>
      </w:r>
    </w:p>
    <w:p w14:paraId="6514FC92" w14:textId="77777777" w:rsidR="00D4380A" w:rsidRDefault="00D4380A" w:rsidP="008D711C">
      <w:pPr>
        <w:tabs>
          <w:tab w:val="center" w:pos="1276"/>
        </w:tabs>
        <w:jc w:val="right"/>
        <w:rPr>
          <w:rFonts w:asciiTheme="minorHAnsi" w:hAnsiTheme="minorHAnsi"/>
          <w:sz w:val="18"/>
          <w:szCs w:val="18"/>
          <w:lang w:val="da-DK"/>
        </w:rPr>
      </w:pPr>
    </w:p>
    <w:p w14:paraId="712A4D05" w14:textId="77777777" w:rsidR="00D4380A" w:rsidRDefault="00D4380A" w:rsidP="008D711C">
      <w:pPr>
        <w:tabs>
          <w:tab w:val="center" w:pos="1276"/>
        </w:tabs>
        <w:jc w:val="right"/>
        <w:rPr>
          <w:rFonts w:asciiTheme="minorHAnsi" w:hAnsiTheme="minorHAnsi"/>
          <w:sz w:val="18"/>
          <w:szCs w:val="18"/>
          <w:lang w:val="da-DK"/>
        </w:rPr>
      </w:pPr>
    </w:p>
    <w:p w14:paraId="7ED9ACCD" w14:textId="77777777" w:rsidR="00D4380A" w:rsidRDefault="00D4380A" w:rsidP="008D711C">
      <w:pPr>
        <w:tabs>
          <w:tab w:val="center" w:pos="1276"/>
        </w:tabs>
        <w:jc w:val="right"/>
        <w:rPr>
          <w:rFonts w:asciiTheme="minorHAnsi" w:hAnsiTheme="minorHAnsi"/>
          <w:sz w:val="18"/>
          <w:szCs w:val="18"/>
          <w:lang w:val="da-DK"/>
        </w:rPr>
      </w:pPr>
    </w:p>
    <w:p w14:paraId="7FC73B91" w14:textId="77777777" w:rsidR="00D4380A" w:rsidRDefault="00D4380A" w:rsidP="008D711C">
      <w:pPr>
        <w:tabs>
          <w:tab w:val="center" w:pos="1276"/>
        </w:tabs>
        <w:jc w:val="right"/>
        <w:rPr>
          <w:rFonts w:asciiTheme="minorHAnsi" w:hAnsiTheme="minorHAnsi"/>
          <w:sz w:val="18"/>
          <w:szCs w:val="18"/>
          <w:lang w:val="da-DK"/>
        </w:rPr>
      </w:pPr>
    </w:p>
    <w:p w14:paraId="194516B3" w14:textId="77777777" w:rsidR="00B12081" w:rsidRPr="00ED0A51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rPr>
          <w:rFonts w:ascii="Times New Roman" w:hAnsi="Times New Roman"/>
          <w:sz w:val="18"/>
          <w:szCs w:val="18"/>
          <w:lang w:val="da-DK"/>
        </w:rPr>
      </w:pPr>
      <w:r>
        <w:rPr>
          <w:rFonts w:ascii="Times New Roman" w:hAnsi="Times New Roman"/>
          <w:sz w:val="22"/>
          <w:lang w:val="da-DK"/>
        </w:rPr>
        <w:tab/>
      </w:r>
      <w:r w:rsidRPr="00ED0A51">
        <w:rPr>
          <w:rFonts w:asciiTheme="minorHAnsi" w:hAnsiTheme="minorHAnsi"/>
          <w:sz w:val="18"/>
          <w:szCs w:val="18"/>
          <w:lang w:val="da-DK"/>
        </w:rPr>
        <w:t xml:space="preserve">   </w:t>
      </w:r>
      <w:r w:rsidRPr="00ED0A51">
        <w:rPr>
          <w:rFonts w:ascii="Times New Roman" w:hAnsi="Times New Roman"/>
          <w:sz w:val="18"/>
          <w:szCs w:val="18"/>
          <w:lang w:val="da-DK"/>
        </w:rPr>
        <w:t>Morten Jensen</w:t>
      </w:r>
    </w:p>
    <w:p w14:paraId="0A848F99" w14:textId="77777777" w:rsidR="00B12081" w:rsidRPr="00ED0A51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rPr>
          <w:rFonts w:ascii="Times New Roman" w:hAnsi="Times New Roman"/>
          <w:sz w:val="18"/>
          <w:szCs w:val="18"/>
          <w:lang w:val="da-DK"/>
        </w:rPr>
      </w:pPr>
      <w:r w:rsidRPr="00ED0A51">
        <w:rPr>
          <w:rFonts w:ascii="Times New Roman" w:hAnsi="Times New Roman"/>
          <w:sz w:val="18"/>
          <w:szCs w:val="18"/>
          <w:lang w:val="da-DK"/>
        </w:rPr>
        <w:tab/>
        <w:t>Grønningen 9</w:t>
      </w:r>
    </w:p>
    <w:p w14:paraId="1A858766" w14:textId="77777777" w:rsidR="00B12081" w:rsidRPr="00ED0A51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rPr>
          <w:rFonts w:ascii="Times New Roman" w:hAnsi="Times New Roman"/>
          <w:sz w:val="18"/>
          <w:szCs w:val="18"/>
          <w:lang w:val="da-DK"/>
        </w:rPr>
      </w:pPr>
      <w:r w:rsidRPr="00ED0A51">
        <w:rPr>
          <w:rFonts w:ascii="Times New Roman" w:hAnsi="Times New Roman"/>
          <w:sz w:val="18"/>
          <w:szCs w:val="18"/>
          <w:lang w:val="da-DK"/>
        </w:rPr>
        <w:tab/>
        <w:t>9330 Dronninglund</w:t>
      </w:r>
    </w:p>
    <w:p w14:paraId="0FA80AFB" w14:textId="77777777" w:rsidR="00B12081" w:rsidRPr="00ED0A51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rPr>
          <w:rFonts w:ascii="Times New Roman" w:hAnsi="Times New Roman"/>
          <w:sz w:val="18"/>
          <w:szCs w:val="18"/>
          <w:lang w:val="da-DK"/>
        </w:rPr>
      </w:pPr>
      <w:r w:rsidRPr="00ED0A51">
        <w:rPr>
          <w:rFonts w:ascii="Times New Roman" w:hAnsi="Times New Roman"/>
          <w:sz w:val="18"/>
          <w:szCs w:val="18"/>
          <w:lang w:val="da-DK"/>
        </w:rPr>
        <w:tab/>
        <w:t>Tlf.: 20 99 48 26</w:t>
      </w:r>
    </w:p>
    <w:p w14:paraId="3CB9F821" w14:textId="77777777" w:rsidR="00B12081" w:rsidRPr="00ED0A51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jc w:val="center"/>
        <w:rPr>
          <w:rFonts w:ascii="Times New Roman" w:hAnsi="Times New Roman"/>
          <w:sz w:val="18"/>
          <w:szCs w:val="18"/>
          <w:lang w:val="da-DK"/>
        </w:rPr>
      </w:pPr>
      <w:r w:rsidRPr="00ED0A51">
        <w:rPr>
          <w:rFonts w:ascii="Times New Roman" w:hAnsi="Times New Roman"/>
          <w:sz w:val="18"/>
          <w:szCs w:val="18"/>
          <w:lang w:val="da-DK"/>
        </w:rPr>
        <w:t>morten.pudseren@gmail.com</w:t>
      </w:r>
    </w:p>
    <w:p w14:paraId="4570E5A0" w14:textId="77777777" w:rsidR="00B12081" w:rsidRPr="00ED0A51" w:rsidRDefault="00707D1A" w:rsidP="00B12081">
      <w:pPr>
        <w:framePr w:w="2631" w:h="1383" w:hSpace="142" w:wrap="around" w:vAnchor="page" w:hAnchor="page" w:x="8169" w:y="3111"/>
        <w:tabs>
          <w:tab w:val="center" w:pos="1276"/>
        </w:tabs>
        <w:jc w:val="center"/>
        <w:rPr>
          <w:rFonts w:ascii="Times New Roman" w:hAnsi="Times New Roman"/>
          <w:sz w:val="18"/>
          <w:szCs w:val="18"/>
          <w:lang w:val="da-DK"/>
        </w:rPr>
      </w:pPr>
      <w:r>
        <w:rPr>
          <w:rFonts w:ascii="Times New Roman" w:hAnsi="Times New Roman"/>
          <w:sz w:val="18"/>
          <w:szCs w:val="18"/>
          <w:lang w:val="da-DK"/>
        </w:rPr>
        <w:t>07.04</w:t>
      </w:r>
      <w:r w:rsidR="00095E3E">
        <w:rPr>
          <w:rFonts w:ascii="Times New Roman" w:hAnsi="Times New Roman"/>
          <w:sz w:val="18"/>
          <w:szCs w:val="18"/>
          <w:lang w:val="da-DK"/>
        </w:rPr>
        <w:t>.2013</w:t>
      </w:r>
    </w:p>
    <w:p w14:paraId="17260A96" w14:textId="77777777" w:rsidR="00B12081" w:rsidRPr="003A3AAE" w:rsidRDefault="00B12081" w:rsidP="00B12081">
      <w:pPr>
        <w:framePr w:w="2631" w:h="1383" w:hSpace="142" w:wrap="around" w:vAnchor="page" w:hAnchor="page" w:x="8169" w:y="3111"/>
        <w:tabs>
          <w:tab w:val="center" w:pos="1276"/>
        </w:tabs>
        <w:rPr>
          <w:rFonts w:asciiTheme="minorHAnsi" w:hAnsiTheme="minorHAnsi"/>
          <w:sz w:val="18"/>
          <w:szCs w:val="18"/>
          <w:lang w:val="da-DK"/>
        </w:rPr>
      </w:pPr>
    </w:p>
    <w:p w14:paraId="2970DFB4" w14:textId="77777777" w:rsidR="006D569C" w:rsidRPr="006D569C" w:rsidRDefault="00D4380A" w:rsidP="00D4380A">
      <w:pPr>
        <w:tabs>
          <w:tab w:val="center" w:pos="1276"/>
        </w:tabs>
        <w:rPr>
          <w:rFonts w:asciiTheme="minorHAnsi" w:hAnsiTheme="minorHAnsi"/>
          <w:szCs w:val="24"/>
          <w:lang w:val="da-DK"/>
        </w:rPr>
      </w:pPr>
      <w:r>
        <w:rPr>
          <w:rFonts w:asciiTheme="minorHAnsi" w:hAnsiTheme="minorHAnsi"/>
          <w:sz w:val="18"/>
          <w:szCs w:val="18"/>
          <w:lang w:val="da-DK"/>
        </w:rPr>
        <w:tab/>
      </w:r>
      <w:r w:rsidR="006D569C" w:rsidRPr="006D569C">
        <w:rPr>
          <w:rFonts w:asciiTheme="minorHAnsi" w:hAnsiTheme="minorHAnsi"/>
          <w:szCs w:val="24"/>
          <w:lang w:val="da-DK"/>
        </w:rPr>
        <w:t>Følgende prøve er godkendt:</w:t>
      </w:r>
    </w:p>
    <w:p w14:paraId="6A42D39B" w14:textId="77777777" w:rsidR="006D569C" w:rsidRDefault="006D569C" w:rsidP="006D569C">
      <w:pPr>
        <w:tabs>
          <w:tab w:val="center" w:pos="1276"/>
        </w:tabs>
        <w:rPr>
          <w:rFonts w:asciiTheme="minorHAnsi" w:hAnsiTheme="minorHAnsi"/>
          <w:sz w:val="18"/>
          <w:szCs w:val="18"/>
          <w:lang w:val="da-DK"/>
        </w:rPr>
      </w:pPr>
    </w:p>
    <w:p w14:paraId="20BCCBA2" w14:textId="77777777" w:rsidR="008D711C" w:rsidRDefault="008D711C" w:rsidP="006D569C">
      <w:pPr>
        <w:rPr>
          <w:rFonts w:asciiTheme="minorHAnsi" w:hAnsiTheme="minorHAnsi" w:cstheme="minorHAnsi"/>
          <w:szCs w:val="24"/>
          <w:lang w:val="da-DK"/>
        </w:rPr>
      </w:pPr>
    </w:p>
    <w:p w14:paraId="05DCD607" w14:textId="77777777" w:rsidR="00352DCC" w:rsidRDefault="00352DCC" w:rsidP="006D569C">
      <w:pPr>
        <w:rPr>
          <w:rFonts w:asciiTheme="minorHAnsi" w:hAnsiTheme="minorHAnsi" w:cstheme="minorHAnsi"/>
          <w:szCs w:val="24"/>
          <w:lang w:val="da-DK"/>
        </w:rPr>
      </w:pPr>
    </w:p>
    <w:p w14:paraId="040B8BA9" w14:textId="77777777" w:rsidR="00352DCC" w:rsidRDefault="00352DCC" w:rsidP="006D569C">
      <w:pPr>
        <w:rPr>
          <w:rFonts w:asciiTheme="minorHAnsi" w:hAnsiTheme="minorHAnsi" w:cstheme="minorHAnsi"/>
          <w:szCs w:val="24"/>
          <w:lang w:val="da-DK"/>
        </w:rPr>
      </w:pPr>
    </w:p>
    <w:p w14:paraId="49F97FF3" w14:textId="77777777" w:rsidR="00352DCC" w:rsidRDefault="00352DCC" w:rsidP="006D569C">
      <w:pPr>
        <w:rPr>
          <w:rFonts w:asciiTheme="minorHAnsi" w:hAnsiTheme="minorHAnsi" w:cstheme="minorHAnsi"/>
          <w:szCs w:val="24"/>
          <w:lang w:val="da-DK"/>
        </w:rPr>
      </w:pPr>
    </w:p>
    <w:p w14:paraId="03AE77E8" w14:textId="77777777" w:rsidR="00352DCC" w:rsidRDefault="00352DCC" w:rsidP="006D569C">
      <w:pPr>
        <w:rPr>
          <w:rFonts w:asciiTheme="minorHAnsi" w:hAnsiTheme="minorHAnsi" w:cstheme="minorHAnsi"/>
          <w:szCs w:val="24"/>
          <w:lang w:val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965"/>
        <w:gridCol w:w="4945"/>
      </w:tblGrid>
      <w:tr w:rsidR="00352DCC" w14:paraId="6769FEE5" w14:textId="77777777" w:rsidTr="00913636">
        <w:trPr>
          <w:trHeight w:val="567"/>
        </w:trPr>
        <w:tc>
          <w:tcPr>
            <w:tcW w:w="5030" w:type="dxa"/>
          </w:tcPr>
          <w:p w14:paraId="573A9E9A" w14:textId="77777777" w:rsidR="006D569C" w:rsidRDefault="006D569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Dato:</w:t>
            </w:r>
          </w:p>
        </w:tc>
        <w:tc>
          <w:tcPr>
            <w:tcW w:w="5030" w:type="dxa"/>
          </w:tcPr>
          <w:p w14:paraId="7EE350EF" w14:textId="77777777" w:rsidR="006D569C" w:rsidRDefault="006D569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71A4DC9A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CB002D8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352DCC" w14:paraId="2C31346D" w14:textId="77777777" w:rsidTr="00913636">
        <w:trPr>
          <w:trHeight w:val="567"/>
        </w:trPr>
        <w:tc>
          <w:tcPr>
            <w:tcW w:w="5030" w:type="dxa"/>
          </w:tcPr>
          <w:p w14:paraId="68647CA4" w14:textId="77777777" w:rsidR="006D569C" w:rsidRDefault="006D569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Lokalforening</w:t>
            </w:r>
            <w:r w:rsidR="00174635">
              <w:rPr>
                <w:rFonts w:asciiTheme="minorHAnsi" w:hAnsiTheme="minorHAnsi" w:cstheme="minorHAnsi"/>
                <w:szCs w:val="24"/>
                <w:lang w:val="da-DK"/>
              </w:rPr>
              <w:t xml:space="preserve"> samt adresse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</w:p>
        </w:tc>
        <w:tc>
          <w:tcPr>
            <w:tcW w:w="5030" w:type="dxa"/>
          </w:tcPr>
          <w:p w14:paraId="720E9D88" w14:textId="77777777" w:rsidR="006D569C" w:rsidRDefault="006D569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5BE5135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613E402F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352DCC" w:rsidRPr="00B14B9A" w14:paraId="69B31345" w14:textId="77777777" w:rsidTr="00913636">
        <w:trPr>
          <w:trHeight w:val="567"/>
        </w:trPr>
        <w:tc>
          <w:tcPr>
            <w:tcW w:w="5030" w:type="dxa"/>
          </w:tcPr>
          <w:p w14:paraId="51B29892" w14:textId="77777777" w:rsidR="00B14B9A" w:rsidRDefault="00913636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Hvilket prøver:</w:t>
            </w:r>
            <w:r w:rsidR="00B14B9A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  <w:p w14:paraId="095A4B10" w14:textId="6CCC23E7" w:rsidR="006D569C" w:rsidRDefault="00B14B9A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Skriv gerne anden prøve på hvis den ikke findes i listen. En prøve vælges ved at højreklikke og udfyld med farve</w:t>
            </w:r>
            <w:bookmarkStart w:id="0" w:name="_GoBack"/>
            <w:bookmarkEnd w:id="0"/>
          </w:p>
          <w:p w14:paraId="26458142" w14:textId="77777777" w:rsidR="00B14B9A" w:rsidRDefault="00B14B9A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1CFDEA6" w14:textId="77777777" w:rsidR="00B14B9A" w:rsidRDefault="00B14B9A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AD = </w:t>
            </w:r>
            <w:proofErr w:type="spellStart"/>
            <w:r>
              <w:rPr>
                <w:rFonts w:asciiTheme="minorHAnsi" w:hAnsiTheme="minorHAnsi" w:cstheme="minorHAnsi"/>
                <w:szCs w:val="24"/>
                <w:lang w:val="da-DK"/>
              </w:rPr>
              <w:t>Udholdehelsprøve</w:t>
            </w:r>
            <w:proofErr w:type="spellEnd"/>
          </w:p>
          <w:p w14:paraId="76B4FBE8" w14:textId="665A2B81" w:rsidR="00B14B9A" w:rsidRDefault="00B14B9A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BH = Færdselsprøve</w:t>
            </w:r>
          </w:p>
        </w:tc>
        <w:tc>
          <w:tcPr>
            <w:tcW w:w="5030" w:type="dxa"/>
          </w:tcPr>
          <w:p w14:paraId="1830E9F8" w14:textId="78130A8D" w:rsidR="00122A07" w:rsidRPr="00B14B9A" w:rsidRDefault="00B14B9A" w:rsidP="00122A07">
            <w:pPr>
              <w:autoSpaceDE w:val="0"/>
              <w:autoSpaceDN w:val="0"/>
              <w:adjustRightInd w:val="0"/>
              <w:spacing w:line="360" w:lineRule="auto"/>
              <w:rPr>
                <w:sz w:val="36"/>
                <w:szCs w:val="36"/>
                <w:lang w:val="da-DK"/>
              </w:rPr>
            </w:pP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4A15EA2" wp14:editId="0081F860">
                      <wp:simplePos x="0" y="0"/>
                      <wp:positionH relativeFrom="column">
                        <wp:posOffset>1477010</wp:posOffset>
                      </wp:positionH>
                      <wp:positionV relativeFrom="paragraph">
                        <wp:posOffset>85725</wp:posOffset>
                      </wp:positionV>
                      <wp:extent cx="200025" cy="123825"/>
                      <wp:effectExtent l="9525" t="9525" r="9525" b="9525"/>
                      <wp:wrapNone/>
                      <wp:docPr id="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5D9F6C9" id="AutoShape 12" o:spid="_x0000_s1026" style="position:absolute;margin-left:116.3pt;margin-top:6.75pt;width:15.75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"/>
                  </w:pict>
                </mc:Fallback>
              </mc:AlternateContent>
            </w:r>
            <w:r w:rsidR="00777603"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90FCAC1" wp14:editId="3F495B45">
                      <wp:simplePos x="0" y="0"/>
                      <wp:positionH relativeFrom="column">
                        <wp:posOffset>2277110</wp:posOffset>
                      </wp:positionH>
                      <wp:positionV relativeFrom="paragraph">
                        <wp:posOffset>70485</wp:posOffset>
                      </wp:positionV>
                      <wp:extent cx="200025" cy="123825"/>
                      <wp:effectExtent l="9525" t="9525" r="9525" b="9525"/>
                      <wp:wrapNone/>
                      <wp:docPr id="11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7321CAF" id="AutoShape 13" o:spid="_x0000_s1026" style="position:absolute;margin-left:179.3pt;margin-top:5.55pt;width:15.7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"/>
                  </w:pict>
                </mc:Fallback>
              </mc:AlternateContent>
            </w:r>
            <w:r w:rsidR="00777603"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E21811" wp14:editId="11C06B00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70485</wp:posOffset>
                      </wp:positionV>
                      <wp:extent cx="200025" cy="123825"/>
                      <wp:effectExtent l="9525" t="9525" r="9525" b="9525"/>
                      <wp:wrapNone/>
                      <wp:docPr id="10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262CC76" id="AutoShape 10" o:spid="_x0000_s1026" style="position:absolute;margin-left:9.05pt;margin-top:5.55pt;width:15.75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"/>
                  </w:pict>
                </mc:Fallback>
              </mc:AlternateContent>
            </w:r>
            <w:r w:rsidR="00777603"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C228BB" wp14:editId="60E4AC3D">
                      <wp:simplePos x="0" y="0"/>
                      <wp:positionH relativeFrom="column">
                        <wp:posOffset>657860</wp:posOffset>
                      </wp:positionH>
                      <wp:positionV relativeFrom="paragraph">
                        <wp:posOffset>70485</wp:posOffset>
                      </wp:positionV>
                      <wp:extent cx="200025" cy="123825"/>
                      <wp:effectExtent l="9525" t="9525" r="9525" b="9525"/>
                      <wp:wrapNone/>
                      <wp:docPr id="9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E8F6C5C" id="AutoShape 11" o:spid="_x0000_s1026" style="position:absolute;margin-left:51.8pt;margin-top:5.55pt;width:15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"/>
                  </w:pict>
                </mc:Fallback>
              </mc:AlternateConten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B    </w:t>
            </w:r>
            <w:r w:rsidR="00122A07" w:rsidRPr="00B14B9A">
              <w:rPr>
                <w:rFonts w:ascii="Arial" w:hAnsi="Arial" w:cs="Arial"/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</w:t>
            </w:r>
            <w:r w:rsidR="00122A07" w:rsidRPr="00B14B9A">
              <w:rPr>
                <w:sz w:val="36"/>
                <w:szCs w:val="36"/>
                <w:lang w:val="da-DK"/>
              </w:rPr>
              <w:t>AB</w:t>
            </w:r>
            <w:r>
              <w:rPr>
                <w:sz w:val="36"/>
                <w:szCs w:val="36"/>
                <w:lang w:val="da-DK"/>
              </w:rPr>
              <w:t xml:space="preserve">  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 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</w:t>
            </w:r>
            <w:r w:rsidRPr="00B14B9A">
              <w:rPr>
                <w:rFonts w:cs="SymbolMT"/>
                <w:sz w:val="36"/>
                <w:szCs w:val="36"/>
                <w:lang w:val="da-DK"/>
              </w:rPr>
              <w:t>AD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    </w:t>
            </w:r>
            <w:r w:rsidRPr="00B14B9A">
              <w:rPr>
                <w:sz w:val="36"/>
                <w:szCs w:val="36"/>
                <w:lang w:val="da-DK"/>
              </w:rPr>
              <w:t xml:space="preserve"> BH</w:t>
            </w:r>
          </w:p>
          <w:p w14:paraId="278C9E25" w14:textId="79670F91" w:rsidR="00122A07" w:rsidRDefault="00B14B9A" w:rsidP="00122A07">
            <w:pPr>
              <w:autoSpaceDE w:val="0"/>
              <w:autoSpaceDN w:val="0"/>
              <w:adjustRightInd w:val="0"/>
              <w:spacing w:line="360" w:lineRule="auto"/>
              <w:rPr>
                <w:sz w:val="36"/>
                <w:szCs w:val="36"/>
                <w:lang w:val="da-DK"/>
              </w:rPr>
            </w:pP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43AB9CF" wp14:editId="0B4BEAB5">
                      <wp:simplePos x="0" y="0"/>
                      <wp:positionH relativeFrom="column">
                        <wp:posOffset>1966595</wp:posOffset>
                      </wp:positionH>
                      <wp:positionV relativeFrom="paragraph">
                        <wp:posOffset>64770</wp:posOffset>
                      </wp:positionV>
                      <wp:extent cx="200025" cy="123825"/>
                      <wp:effectExtent l="9525" t="9525" r="9525" b="9525"/>
                      <wp:wrapNone/>
                      <wp:docPr id="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557C35" id="AutoShape 16" o:spid="_x0000_s1026" style="position:absolute;margin-left:154.85pt;margin-top:5.1pt;width:15.75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"/>
                  </w:pict>
                </mc:Fallback>
              </mc:AlternateContent>
            </w: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F57BEAD" wp14:editId="76095D7C">
                      <wp:simplePos x="0" y="0"/>
                      <wp:positionH relativeFrom="column">
                        <wp:posOffset>1024255</wp:posOffset>
                      </wp:positionH>
                      <wp:positionV relativeFrom="paragraph">
                        <wp:posOffset>80010</wp:posOffset>
                      </wp:positionV>
                      <wp:extent cx="200025" cy="123825"/>
                      <wp:effectExtent l="9525" t="9525" r="9525" b="9525"/>
                      <wp:wrapNone/>
                      <wp:docPr id="6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01A447" id="AutoShape 15" o:spid="_x0000_s1026" style="position:absolute;margin-left:80.65pt;margin-top:6.3pt;width:15.75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"/>
                  </w:pict>
                </mc:Fallback>
              </mc:AlternateContent>
            </w:r>
            <w:r w:rsidR="00777603"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DB83860" wp14:editId="4B77935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57150</wp:posOffset>
                      </wp:positionV>
                      <wp:extent cx="200025" cy="123825"/>
                      <wp:effectExtent l="9525" t="9525" r="9525" b="9525"/>
                      <wp:wrapNone/>
                      <wp:docPr id="7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94F07" id="AutoShape 14" o:spid="_x0000_s1026" style="position:absolute;margin-left:9.05pt;margin-top:4.5pt;width:15.7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"/>
                  </w:pict>
                </mc:Fallback>
              </mc:AlternateConten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sz w:val="36"/>
                <w:szCs w:val="36"/>
                <w:lang w:val="da-DK"/>
              </w:rPr>
              <w:t xml:space="preserve">IGP </w:t>
            </w:r>
            <w:r>
              <w:rPr>
                <w:sz w:val="36"/>
                <w:szCs w:val="36"/>
                <w:lang w:val="da-DK"/>
              </w:rPr>
              <w:t>1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</w:t>
            </w:r>
            <w:r w:rsidRPr="00B14B9A">
              <w:rPr>
                <w:rFonts w:cs="SymbolMT"/>
                <w:sz w:val="36"/>
                <w:szCs w:val="36"/>
                <w:lang w:val="da-DK"/>
              </w:rPr>
              <w:t xml:space="preserve">  IGP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>
              <w:rPr>
                <w:sz w:val="36"/>
                <w:szCs w:val="36"/>
                <w:lang w:val="da-DK"/>
              </w:rPr>
              <w:t>2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 </w:t>
            </w:r>
            <w:r w:rsidRPr="00B14B9A">
              <w:rPr>
                <w:rFonts w:cs="SymbolMT"/>
                <w:sz w:val="36"/>
                <w:szCs w:val="36"/>
                <w:lang w:val="da-DK"/>
              </w:rPr>
              <w:t>IGP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>
              <w:rPr>
                <w:sz w:val="36"/>
                <w:szCs w:val="36"/>
                <w:lang w:val="da-DK"/>
              </w:rPr>
              <w:t>3</w:t>
            </w:r>
          </w:p>
          <w:p w14:paraId="7FD514FD" w14:textId="630629D8" w:rsidR="00B14B9A" w:rsidRPr="00B14B9A" w:rsidRDefault="00B14B9A" w:rsidP="00122A07">
            <w:pPr>
              <w:autoSpaceDE w:val="0"/>
              <w:autoSpaceDN w:val="0"/>
              <w:adjustRightInd w:val="0"/>
              <w:spacing w:line="360" w:lineRule="auto"/>
              <w:rPr>
                <w:sz w:val="36"/>
                <w:szCs w:val="36"/>
                <w:lang w:val="da-DK"/>
              </w:rPr>
            </w:pP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63AD0C" wp14:editId="329BE18F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57150</wp:posOffset>
                      </wp:positionV>
                      <wp:extent cx="200025" cy="123825"/>
                      <wp:effectExtent l="9525" t="9525" r="9525" b="9525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06457E4" id="AutoShape 15" o:spid="_x0000_s1026" style="position:absolute;margin-left:85.85pt;margin-top:4.5pt;width:15.75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29385E" wp14:editId="10B5D7B8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57150</wp:posOffset>
                      </wp:positionV>
                      <wp:extent cx="200025" cy="123825"/>
                      <wp:effectExtent l="9525" t="9525" r="9525" b="9525"/>
                      <wp:wrapNone/>
                      <wp:docPr id="13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D1C0841" id="AutoShape 14" o:spid="_x0000_s1026" style="position:absolute;margin-left:9.05pt;margin-top:4.5pt;width:15.75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"/>
                  </w:pict>
                </mc:Fallback>
              </mc:AlternateContent>
            </w: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233BD95" wp14:editId="55FCC283">
                      <wp:simplePos x="0" y="0"/>
                      <wp:positionH relativeFrom="column">
                        <wp:posOffset>1943735</wp:posOffset>
                      </wp:positionH>
                      <wp:positionV relativeFrom="paragraph">
                        <wp:posOffset>57150</wp:posOffset>
                      </wp:positionV>
                      <wp:extent cx="200025" cy="123825"/>
                      <wp:effectExtent l="9525" t="9525" r="9525" b="9525"/>
                      <wp:wrapNone/>
                      <wp:docPr id="15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5414118" id="AutoShape 16" o:spid="_x0000_s1026" style="position:absolute;margin-left:153.05pt;margin-top:4.5pt;width:15.7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"/>
                  </w:pict>
                </mc:Fallback>
              </mc:AlternateConten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sz w:val="36"/>
                <w:szCs w:val="36"/>
                <w:lang w:val="da-DK"/>
              </w:rPr>
              <w:t>I</w:t>
            </w:r>
            <w:r>
              <w:rPr>
                <w:sz w:val="36"/>
                <w:szCs w:val="36"/>
                <w:lang w:val="da-DK"/>
              </w:rPr>
              <w:t>FH-V</w:t>
            </w:r>
            <w:r w:rsidRPr="00B14B9A">
              <w:rPr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</w:t>
            </w:r>
            <w:r w:rsidRPr="00B14B9A">
              <w:rPr>
                <w:rFonts w:cs="SymbolMT"/>
                <w:sz w:val="36"/>
                <w:szCs w:val="36"/>
                <w:lang w:val="da-DK"/>
              </w:rPr>
              <w:t xml:space="preserve"> </w:t>
            </w:r>
            <w:r>
              <w:rPr>
                <w:rFonts w:cs="SymbolMT"/>
                <w:sz w:val="36"/>
                <w:szCs w:val="36"/>
                <w:lang w:val="da-DK"/>
              </w:rPr>
              <w:t>IFH 1</w:t>
            </w:r>
            <w:r w:rsidRPr="00B14B9A">
              <w:rPr>
                <w:sz w:val="36"/>
                <w:szCs w:val="36"/>
                <w:lang w:val="da-DK"/>
              </w:rPr>
              <w:t xml:space="preserve"> </w: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 </w:t>
            </w:r>
            <w:r>
              <w:rPr>
                <w:rFonts w:cs="SymbolMT"/>
                <w:sz w:val="36"/>
                <w:szCs w:val="36"/>
                <w:lang w:val="da-DK"/>
              </w:rPr>
              <w:t>IFH</w:t>
            </w:r>
            <w:r w:rsidRPr="00B14B9A">
              <w:rPr>
                <w:sz w:val="36"/>
                <w:szCs w:val="36"/>
                <w:lang w:val="da-DK"/>
              </w:rPr>
              <w:t xml:space="preserve"> </w:t>
            </w:r>
            <w:r>
              <w:rPr>
                <w:sz w:val="36"/>
                <w:szCs w:val="36"/>
                <w:lang w:val="da-DK"/>
              </w:rPr>
              <w:t>2</w:t>
            </w:r>
          </w:p>
          <w:p w14:paraId="76ED9C73" w14:textId="5B5BE7FF" w:rsidR="00913636" w:rsidRDefault="00B14B9A" w:rsidP="00122A07">
            <w:pPr>
              <w:autoSpaceDE w:val="0"/>
              <w:autoSpaceDN w:val="0"/>
              <w:adjustRightInd w:val="0"/>
              <w:spacing w:line="360" w:lineRule="auto"/>
              <w:rPr>
                <w:rFonts w:ascii="SymbolMT" w:hAnsi="SymbolMT" w:cs="SymbolMT"/>
                <w:sz w:val="36"/>
                <w:szCs w:val="36"/>
                <w:lang w:val="da-DK"/>
              </w:rPr>
            </w:pP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1CF69E" wp14:editId="2EF2B463">
                      <wp:simplePos x="0" y="0"/>
                      <wp:positionH relativeFrom="column">
                        <wp:posOffset>2090420</wp:posOffset>
                      </wp:positionH>
                      <wp:positionV relativeFrom="paragraph">
                        <wp:posOffset>62865</wp:posOffset>
                      </wp:positionV>
                      <wp:extent cx="200025" cy="123825"/>
                      <wp:effectExtent l="9525" t="9525" r="9525" b="952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3A837B" id="AutoShape 19" o:spid="_x0000_s1026" style="position:absolute;margin-left:164.6pt;margin-top:4.95pt;width:15.75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"/>
                  </w:pict>
                </mc:Fallback>
              </mc:AlternateContent>
            </w: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12DC7F2" wp14:editId="7C5E3E40">
                      <wp:simplePos x="0" y="0"/>
                      <wp:positionH relativeFrom="column">
                        <wp:posOffset>1212215</wp:posOffset>
                      </wp:positionH>
                      <wp:positionV relativeFrom="paragraph">
                        <wp:posOffset>55245</wp:posOffset>
                      </wp:positionV>
                      <wp:extent cx="200025" cy="123825"/>
                      <wp:effectExtent l="9525" t="9525" r="9525" b="9525"/>
                      <wp:wrapNone/>
                      <wp:docPr id="2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1FE5766" id="AutoShape 18" o:spid="_x0000_s1026" style="position:absolute;margin-left:95.45pt;margin-top:4.35pt;width:15.75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"/>
                  </w:pict>
                </mc:Fallback>
              </mc:AlternateContent>
            </w: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BF6EE33" wp14:editId="3B0D49FA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55245</wp:posOffset>
                      </wp:positionV>
                      <wp:extent cx="200025" cy="123825"/>
                      <wp:effectExtent l="9525" t="9525" r="9525" b="9525"/>
                      <wp:wrapNone/>
                      <wp:docPr id="4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79015FE" id="AutoShape 17" o:spid="_x0000_s1026" style="position:absolute;margin-left:9.65pt;margin-top:4.35pt;width:15.75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"/>
                  </w:pict>
                </mc:Fallback>
              </mc:AlternateConten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</w:t>
            </w:r>
            <w:r>
              <w:rPr>
                <w:sz w:val="36"/>
                <w:szCs w:val="36"/>
                <w:lang w:val="da-DK"/>
              </w:rPr>
              <w:t>IGP FH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 </w:t>
            </w:r>
            <w:r>
              <w:rPr>
                <w:sz w:val="36"/>
                <w:szCs w:val="36"/>
                <w:lang w:val="da-DK"/>
              </w:rPr>
              <w:t>FPR1</w:t>
            </w:r>
            <w:r w:rsidR="00122A07" w:rsidRPr="00B14B9A">
              <w:rPr>
                <w:sz w:val="36"/>
                <w:szCs w:val="36"/>
                <w:lang w:val="da-DK"/>
              </w:rPr>
              <w:t xml:space="preserve">   </w:t>
            </w:r>
            <w:r w:rsidR="00122A07"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FPR2</w:t>
            </w:r>
          </w:p>
          <w:p w14:paraId="589BBD1E" w14:textId="258BDC73" w:rsidR="00B14B9A" w:rsidRPr="00B14B9A" w:rsidRDefault="00B14B9A" w:rsidP="00122A07">
            <w:pPr>
              <w:autoSpaceDE w:val="0"/>
              <w:autoSpaceDN w:val="0"/>
              <w:adjustRightInd w:val="0"/>
              <w:spacing w:line="360" w:lineRule="auto"/>
              <w:rPr>
                <w:sz w:val="36"/>
                <w:szCs w:val="36"/>
                <w:lang w:val="da-DK"/>
              </w:rPr>
            </w:pPr>
            <w:r>
              <w:rPr>
                <w:rFonts w:ascii="SymbolMT" w:hAnsi="SymbolMT" w:cs="SymbolMT"/>
                <w:noProof/>
                <w:snapToGrid/>
                <w:sz w:val="36"/>
                <w:szCs w:val="36"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92DF8EB" wp14:editId="344AA91D">
                      <wp:simplePos x="0" y="0"/>
                      <wp:positionH relativeFrom="column">
                        <wp:posOffset>151130</wp:posOffset>
                      </wp:positionH>
                      <wp:positionV relativeFrom="paragraph">
                        <wp:posOffset>20955</wp:posOffset>
                      </wp:positionV>
                      <wp:extent cx="200025" cy="123825"/>
                      <wp:effectExtent l="9525" t="9525" r="9525" b="9525"/>
                      <wp:wrapNone/>
                      <wp:docPr id="1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238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BBEE728" id="AutoShape 19" o:spid="_x0000_s1026" style="position:absolute;margin-left:11.9pt;margin-top:1.65pt;width:15.75pt;height: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"/>
                  </w:pict>
                </mc:Fallback>
              </mc:AlternateContent>
            </w:r>
            <w:r w:rsidRPr="00B14B9A"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 xml:space="preserve">    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>FPR</w:t>
            </w:r>
            <w:r>
              <w:rPr>
                <w:rFonts w:ascii="SymbolMT" w:hAnsi="SymbolMT" w:cs="SymbolMT"/>
                <w:sz w:val="36"/>
                <w:szCs w:val="36"/>
                <w:lang w:val="da-DK"/>
              </w:rPr>
              <w:t>3</w:t>
            </w:r>
          </w:p>
        </w:tc>
      </w:tr>
      <w:tr w:rsidR="00352DCC" w14:paraId="064A8517" w14:textId="77777777" w:rsidTr="00913636">
        <w:trPr>
          <w:trHeight w:val="567"/>
        </w:trPr>
        <w:tc>
          <w:tcPr>
            <w:tcW w:w="5030" w:type="dxa"/>
          </w:tcPr>
          <w:p w14:paraId="15F72313" w14:textId="77777777" w:rsidR="006D569C" w:rsidRDefault="006D569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Prøveleder</w:t>
            </w:r>
            <w:r w:rsidR="00174635">
              <w:rPr>
                <w:rFonts w:asciiTheme="minorHAnsi" w:hAnsiTheme="minorHAnsi" w:cstheme="minorHAnsi"/>
                <w:szCs w:val="24"/>
                <w:lang w:val="da-DK"/>
              </w:rPr>
              <w:t xml:space="preserve"> samt mail adr.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</w:p>
        </w:tc>
        <w:tc>
          <w:tcPr>
            <w:tcW w:w="5030" w:type="dxa"/>
          </w:tcPr>
          <w:p w14:paraId="45093DAF" w14:textId="77777777" w:rsidR="006D569C" w:rsidRDefault="006D569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E903BBE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E50A158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352DCC" w14:paraId="7669AE93" w14:textId="77777777" w:rsidTr="00913636">
        <w:trPr>
          <w:trHeight w:val="567"/>
        </w:trPr>
        <w:tc>
          <w:tcPr>
            <w:tcW w:w="5030" w:type="dxa"/>
          </w:tcPr>
          <w:p w14:paraId="73E067D8" w14:textId="77777777" w:rsidR="006D569C" w:rsidRDefault="006D569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Dommer</w:t>
            </w:r>
            <w:r w:rsidR="00174635">
              <w:rPr>
                <w:rFonts w:asciiTheme="minorHAnsi" w:hAnsiTheme="minorHAnsi" w:cstheme="minorHAnsi"/>
                <w:szCs w:val="24"/>
                <w:lang w:val="da-DK"/>
              </w:rPr>
              <w:t xml:space="preserve"> samt mail adr.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</w:p>
        </w:tc>
        <w:tc>
          <w:tcPr>
            <w:tcW w:w="5030" w:type="dxa"/>
          </w:tcPr>
          <w:p w14:paraId="02FCB4EC" w14:textId="77777777" w:rsidR="006D569C" w:rsidRDefault="006D569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3B56121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505C0CF3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352DCC" w14:paraId="1989B9AB" w14:textId="77777777" w:rsidTr="00913636">
        <w:trPr>
          <w:trHeight w:val="567"/>
        </w:trPr>
        <w:tc>
          <w:tcPr>
            <w:tcW w:w="5030" w:type="dxa"/>
          </w:tcPr>
          <w:p w14:paraId="4F5B379C" w14:textId="77777777" w:rsidR="006D569C" w:rsidRDefault="006D569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Figurant</w:t>
            </w:r>
            <w:r w:rsidR="00174635">
              <w:rPr>
                <w:rFonts w:asciiTheme="minorHAnsi" w:hAnsiTheme="minorHAnsi" w:cstheme="minorHAnsi"/>
                <w:szCs w:val="24"/>
                <w:lang w:val="da-DK"/>
              </w:rPr>
              <w:t xml:space="preserve"> samt mail adr.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:</w:t>
            </w:r>
          </w:p>
        </w:tc>
        <w:tc>
          <w:tcPr>
            <w:tcW w:w="5030" w:type="dxa"/>
          </w:tcPr>
          <w:p w14:paraId="79713F66" w14:textId="77777777" w:rsidR="006D569C" w:rsidRDefault="006D569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089A2332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1C44E173" w14:textId="77777777" w:rsidR="00352DCC" w:rsidRDefault="00352DCC" w:rsidP="00A011D6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  <w:tr w:rsidR="00352DCC" w14:paraId="5101D14E" w14:textId="77777777" w:rsidTr="00913636">
        <w:trPr>
          <w:trHeight w:val="567"/>
        </w:trPr>
        <w:tc>
          <w:tcPr>
            <w:tcW w:w="5030" w:type="dxa"/>
          </w:tcPr>
          <w:p w14:paraId="53A49423" w14:textId="431B2DBE" w:rsidR="006D569C" w:rsidRDefault="00913636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Andet:</w:t>
            </w:r>
            <w:r w:rsidR="00B14B9A">
              <w:rPr>
                <w:rFonts w:asciiTheme="minorHAnsi" w:hAnsiTheme="minorHAnsi" w:cstheme="minorHAnsi"/>
                <w:szCs w:val="24"/>
                <w:lang w:val="da-DK"/>
              </w:rPr>
              <w:t xml:space="preserve"> </w:t>
            </w:r>
          </w:p>
        </w:tc>
        <w:tc>
          <w:tcPr>
            <w:tcW w:w="5030" w:type="dxa"/>
          </w:tcPr>
          <w:p w14:paraId="6BD3D356" w14:textId="77777777" w:rsidR="00913636" w:rsidRDefault="00913636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385F752A" w14:textId="77777777" w:rsidR="00352DCC" w:rsidRDefault="00352DCC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14:paraId="411EADE4" w14:textId="77777777" w:rsidR="00913636" w:rsidRDefault="00913636" w:rsidP="006D569C">
            <w:pPr>
              <w:rPr>
                <w:rFonts w:asciiTheme="minorHAnsi" w:hAnsiTheme="minorHAnsi" w:cstheme="minorHAnsi"/>
                <w:szCs w:val="24"/>
                <w:lang w:val="da-DK"/>
              </w:rPr>
            </w:pPr>
          </w:p>
        </w:tc>
      </w:tr>
    </w:tbl>
    <w:p w14:paraId="4DC77022" w14:textId="77777777" w:rsidR="006D569C" w:rsidRDefault="006D569C" w:rsidP="006D569C">
      <w:pPr>
        <w:rPr>
          <w:rFonts w:asciiTheme="minorHAnsi" w:hAnsiTheme="minorHAnsi" w:cstheme="minorHAnsi"/>
          <w:szCs w:val="24"/>
          <w:lang w:val="da-DK"/>
        </w:rPr>
      </w:pPr>
    </w:p>
    <w:p w14:paraId="7725972C" w14:textId="77777777" w:rsidR="00174635" w:rsidRDefault="00174635" w:rsidP="006D569C">
      <w:pPr>
        <w:rPr>
          <w:rFonts w:asciiTheme="minorHAnsi" w:hAnsiTheme="minorHAnsi" w:cstheme="minorHAnsi"/>
          <w:szCs w:val="24"/>
          <w:lang w:val="da-DK"/>
        </w:rPr>
      </w:pPr>
      <w:r>
        <w:rPr>
          <w:rFonts w:asciiTheme="minorHAnsi" w:hAnsiTheme="minorHAnsi" w:cstheme="minorHAnsi"/>
          <w:szCs w:val="24"/>
          <w:lang w:val="da-DK"/>
        </w:rPr>
        <w:t>Der vil blive sendt mail til prøveleder, dommer og figurant, når prøven bliver godkendt.</w:t>
      </w:r>
    </w:p>
    <w:p w14:paraId="7825767B" w14:textId="77777777" w:rsidR="00174635" w:rsidRDefault="00174635" w:rsidP="006D569C">
      <w:pPr>
        <w:rPr>
          <w:rFonts w:asciiTheme="minorHAnsi" w:hAnsiTheme="minorHAnsi" w:cstheme="minorHAnsi"/>
          <w:szCs w:val="24"/>
          <w:lang w:val="da-DK"/>
        </w:rPr>
      </w:pPr>
    </w:p>
    <w:p w14:paraId="503F447E" w14:textId="77777777" w:rsidR="006D569C" w:rsidRDefault="006D569C" w:rsidP="006D569C">
      <w:pPr>
        <w:rPr>
          <w:rFonts w:asciiTheme="minorHAnsi" w:hAnsiTheme="minorHAnsi" w:cstheme="minorHAnsi"/>
          <w:szCs w:val="24"/>
          <w:lang w:val="da-DK"/>
        </w:rPr>
      </w:pPr>
      <w:r>
        <w:rPr>
          <w:rFonts w:asciiTheme="minorHAnsi" w:hAnsiTheme="minorHAnsi" w:cstheme="minorHAnsi"/>
          <w:szCs w:val="24"/>
          <w:lang w:val="da-DK"/>
        </w:rPr>
        <w:t>Med venlig hilsen</w:t>
      </w:r>
    </w:p>
    <w:p w14:paraId="263380B3" w14:textId="77777777" w:rsidR="006D569C" w:rsidRDefault="006D569C" w:rsidP="006D569C">
      <w:pPr>
        <w:rPr>
          <w:rFonts w:asciiTheme="minorHAnsi" w:hAnsiTheme="minorHAnsi" w:cstheme="minorHAnsi"/>
          <w:szCs w:val="24"/>
          <w:lang w:val="da-DK"/>
        </w:rPr>
      </w:pPr>
    </w:p>
    <w:p w14:paraId="20DD0E39" w14:textId="77777777" w:rsidR="00D4380A" w:rsidRPr="006D569C" w:rsidRDefault="00913636" w:rsidP="006D569C">
      <w:pPr>
        <w:tabs>
          <w:tab w:val="center" w:pos="1276"/>
        </w:tabs>
        <w:rPr>
          <w:rFonts w:asciiTheme="minorHAnsi" w:hAnsiTheme="minorHAnsi"/>
          <w:szCs w:val="24"/>
          <w:lang w:val="da-DK"/>
        </w:rPr>
      </w:pPr>
      <w:r>
        <w:rPr>
          <w:rFonts w:asciiTheme="minorHAnsi" w:hAnsiTheme="minorHAnsi"/>
          <w:szCs w:val="24"/>
          <w:lang w:val="da-DK"/>
        </w:rPr>
        <w:t>BHU - Udvalg</w:t>
      </w:r>
    </w:p>
    <w:p w14:paraId="5B776737" w14:textId="77777777" w:rsidR="006D569C" w:rsidRDefault="006D569C" w:rsidP="006D569C">
      <w:pPr>
        <w:rPr>
          <w:rFonts w:asciiTheme="minorHAnsi" w:hAnsiTheme="minorHAnsi" w:cstheme="minorHAnsi"/>
          <w:szCs w:val="24"/>
          <w:lang w:val="da-DK"/>
        </w:rPr>
      </w:pPr>
    </w:p>
    <w:p w14:paraId="0EBF7FE7" w14:textId="77777777" w:rsidR="006D569C" w:rsidRPr="00915BC8" w:rsidRDefault="006D569C" w:rsidP="006D569C">
      <w:pPr>
        <w:rPr>
          <w:rFonts w:asciiTheme="minorHAnsi" w:hAnsiTheme="minorHAnsi" w:cstheme="minorHAnsi"/>
          <w:szCs w:val="24"/>
          <w:lang w:val="da-DK"/>
        </w:rPr>
      </w:pPr>
    </w:p>
    <w:sectPr w:rsidR="006D569C" w:rsidRPr="00915BC8" w:rsidSect="00A5344C">
      <w:footerReference w:type="first" r:id="rId8"/>
      <w:endnotePr>
        <w:numFmt w:val="decimal"/>
      </w:endnotePr>
      <w:pgSz w:w="11905" w:h="16837" w:code="9"/>
      <w:pgMar w:top="567" w:right="851" w:bottom="284" w:left="1134" w:header="386" w:footer="737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D9DD81" w14:textId="77777777" w:rsidR="000C7922" w:rsidRDefault="000C7922">
      <w:r>
        <w:separator/>
      </w:r>
    </w:p>
  </w:endnote>
  <w:endnote w:type="continuationSeparator" w:id="0">
    <w:p w14:paraId="071C7E7F" w14:textId="77777777" w:rsidR="000C7922" w:rsidRDefault="000C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E508" w14:textId="77777777" w:rsidR="00D4380A" w:rsidRDefault="00D4380A">
    <w:pPr>
      <w:pStyle w:val="Sidefod"/>
      <w:rPr>
        <w:sz w:val="22"/>
      </w:rPr>
    </w:pPr>
    <w:r>
      <w:rPr>
        <w:sz w:val="22"/>
      </w:rPr>
      <w:tab/>
      <w:t xml:space="preserve">E-mail: </w:t>
    </w:r>
    <w:r w:rsidRPr="00D4380A">
      <w:rPr>
        <w:sz w:val="22"/>
      </w:rPr>
      <w:t>morten.pudseren@gmail.com</w:t>
    </w:r>
  </w:p>
  <w:p w14:paraId="15F84325" w14:textId="77777777" w:rsidR="00D4380A" w:rsidRDefault="00D4380A">
    <w:pPr>
      <w:pStyle w:val="Sidefod"/>
      <w:rPr>
        <w:rFonts w:ascii="Times New Roman" w:hAnsi="Times New Roman"/>
        <w:sz w:val="22"/>
        <w:lang w:val="de-DE"/>
      </w:rPr>
    </w:pPr>
    <w:r>
      <w:rPr>
        <w:rFonts w:ascii="Times New Roman" w:hAnsi="Times New Roman"/>
        <w:sz w:val="22"/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755A86" w14:textId="77777777" w:rsidR="000C7922" w:rsidRDefault="000C7922">
      <w:r>
        <w:separator/>
      </w:r>
    </w:p>
  </w:footnote>
  <w:footnote w:type="continuationSeparator" w:id="0">
    <w:p w14:paraId="0484C319" w14:textId="77777777" w:rsidR="000C7922" w:rsidRDefault="000C7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C3462E"/>
    <w:multiLevelType w:val="hybridMultilevel"/>
    <w:tmpl w:val="05F85D1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 w:grammar="clean"/>
  <w:attachedTemplate r:id="rId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97"/>
    <w:rsid w:val="00014ED2"/>
    <w:rsid w:val="00037FD6"/>
    <w:rsid w:val="000513A6"/>
    <w:rsid w:val="00094EC5"/>
    <w:rsid w:val="00095E3E"/>
    <w:rsid w:val="000C7922"/>
    <w:rsid w:val="000D4F0C"/>
    <w:rsid w:val="000F08FE"/>
    <w:rsid w:val="0010127E"/>
    <w:rsid w:val="00115688"/>
    <w:rsid w:val="00122A07"/>
    <w:rsid w:val="00124D59"/>
    <w:rsid w:val="00155198"/>
    <w:rsid w:val="00162BE9"/>
    <w:rsid w:val="00174635"/>
    <w:rsid w:val="00174AF6"/>
    <w:rsid w:val="00190415"/>
    <w:rsid w:val="001B3FA1"/>
    <w:rsid w:val="001C0628"/>
    <w:rsid w:val="001F5D2D"/>
    <w:rsid w:val="00230671"/>
    <w:rsid w:val="0024179E"/>
    <w:rsid w:val="00243332"/>
    <w:rsid w:val="002447D4"/>
    <w:rsid w:val="002527A6"/>
    <w:rsid w:val="00281739"/>
    <w:rsid w:val="00295D9C"/>
    <w:rsid w:val="002A6EF1"/>
    <w:rsid w:val="002B6097"/>
    <w:rsid w:val="002D4119"/>
    <w:rsid w:val="003350B6"/>
    <w:rsid w:val="00350873"/>
    <w:rsid w:val="00352DCC"/>
    <w:rsid w:val="00373291"/>
    <w:rsid w:val="00383C42"/>
    <w:rsid w:val="003865CE"/>
    <w:rsid w:val="003A347A"/>
    <w:rsid w:val="003A3AAE"/>
    <w:rsid w:val="004A149F"/>
    <w:rsid w:val="004B6DAC"/>
    <w:rsid w:val="004D2ED1"/>
    <w:rsid w:val="00560D9E"/>
    <w:rsid w:val="00577BFD"/>
    <w:rsid w:val="005C641B"/>
    <w:rsid w:val="005C6B74"/>
    <w:rsid w:val="00627F34"/>
    <w:rsid w:val="006452FB"/>
    <w:rsid w:val="0065320A"/>
    <w:rsid w:val="006A4E06"/>
    <w:rsid w:val="006C4E41"/>
    <w:rsid w:val="006D569C"/>
    <w:rsid w:val="0070294A"/>
    <w:rsid w:val="00707D1A"/>
    <w:rsid w:val="00712054"/>
    <w:rsid w:val="00723F55"/>
    <w:rsid w:val="00777603"/>
    <w:rsid w:val="007A6EC1"/>
    <w:rsid w:val="007B7A51"/>
    <w:rsid w:val="007E05DE"/>
    <w:rsid w:val="00800BD7"/>
    <w:rsid w:val="00810302"/>
    <w:rsid w:val="008331F2"/>
    <w:rsid w:val="00835D3A"/>
    <w:rsid w:val="00846078"/>
    <w:rsid w:val="008549EC"/>
    <w:rsid w:val="0085501A"/>
    <w:rsid w:val="00864567"/>
    <w:rsid w:val="00884A49"/>
    <w:rsid w:val="00894FB8"/>
    <w:rsid w:val="008A708B"/>
    <w:rsid w:val="008D2027"/>
    <w:rsid w:val="008D711C"/>
    <w:rsid w:val="0090575E"/>
    <w:rsid w:val="00913636"/>
    <w:rsid w:val="00915BC8"/>
    <w:rsid w:val="00963E27"/>
    <w:rsid w:val="00990689"/>
    <w:rsid w:val="009B0E74"/>
    <w:rsid w:val="009F3D51"/>
    <w:rsid w:val="00A011D6"/>
    <w:rsid w:val="00A02085"/>
    <w:rsid w:val="00A20463"/>
    <w:rsid w:val="00A5344C"/>
    <w:rsid w:val="00A97820"/>
    <w:rsid w:val="00AB505A"/>
    <w:rsid w:val="00AC088A"/>
    <w:rsid w:val="00AE3DFD"/>
    <w:rsid w:val="00B12081"/>
    <w:rsid w:val="00B14B9A"/>
    <w:rsid w:val="00B207DB"/>
    <w:rsid w:val="00B41DA2"/>
    <w:rsid w:val="00B46325"/>
    <w:rsid w:val="00B84B0B"/>
    <w:rsid w:val="00B97841"/>
    <w:rsid w:val="00BC1E8D"/>
    <w:rsid w:val="00BD7473"/>
    <w:rsid w:val="00C24A32"/>
    <w:rsid w:val="00C53DED"/>
    <w:rsid w:val="00CE299D"/>
    <w:rsid w:val="00CE443A"/>
    <w:rsid w:val="00CF07C7"/>
    <w:rsid w:val="00D14EFD"/>
    <w:rsid w:val="00D27DFF"/>
    <w:rsid w:val="00D4380A"/>
    <w:rsid w:val="00D4791E"/>
    <w:rsid w:val="00D97262"/>
    <w:rsid w:val="00DA719B"/>
    <w:rsid w:val="00DB5667"/>
    <w:rsid w:val="00DB61BB"/>
    <w:rsid w:val="00DC0E4E"/>
    <w:rsid w:val="00DE56D5"/>
    <w:rsid w:val="00DE7D8A"/>
    <w:rsid w:val="00DF3EEC"/>
    <w:rsid w:val="00E417DA"/>
    <w:rsid w:val="00E4332B"/>
    <w:rsid w:val="00E74E4E"/>
    <w:rsid w:val="00E925F3"/>
    <w:rsid w:val="00ED0051"/>
    <w:rsid w:val="00ED0A51"/>
    <w:rsid w:val="00EE37E6"/>
    <w:rsid w:val="00EE61EA"/>
    <w:rsid w:val="00F12736"/>
    <w:rsid w:val="00F35A80"/>
    <w:rsid w:val="00F55C7D"/>
    <w:rsid w:val="00F766F2"/>
    <w:rsid w:val="00FA1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E4A8E8"/>
  <w15:docId w15:val="{3034645C-F19B-4304-A89A-E559EA0FC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344C"/>
    <w:pPr>
      <w:widowControl w:val="0"/>
    </w:pPr>
    <w:rPr>
      <w:rFonts w:ascii="Dutch801 Rm BT" w:hAnsi="Dutch801 Rm BT"/>
      <w:snapToGrid w:val="0"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semiHidden/>
    <w:rsid w:val="00A5344C"/>
  </w:style>
  <w:style w:type="paragraph" w:styleId="Dokumentoversigt">
    <w:name w:val="Document Map"/>
    <w:basedOn w:val="Normal"/>
    <w:semiHidden/>
    <w:rsid w:val="00A5344C"/>
    <w:pPr>
      <w:shd w:val="clear" w:color="auto" w:fill="000080"/>
    </w:pPr>
    <w:rPr>
      <w:rFonts w:ascii="Tahoma" w:hAnsi="Tahoma"/>
    </w:rPr>
  </w:style>
  <w:style w:type="paragraph" w:styleId="Brdtekst">
    <w:name w:val="Body Text"/>
    <w:basedOn w:val="Normal"/>
    <w:semiHidden/>
    <w:rsid w:val="00A5344C"/>
    <w:pPr>
      <w:framePr w:w="2631" w:h="1366" w:hSpace="141" w:wrap="around" w:vAnchor="page" w:hAnchor="page" w:x="8905" w:y="3151"/>
      <w:tabs>
        <w:tab w:val="center" w:pos="1276"/>
      </w:tabs>
    </w:pPr>
    <w:rPr>
      <w:rFonts w:ascii="Times New Roman" w:hAnsi="Times New Roman"/>
      <w:sz w:val="18"/>
      <w:lang w:val="da-DK"/>
    </w:rPr>
  </w:style>
  <w:style w:type="paragraph" w:styleId="Sidehoved">
    <w:name w:val="header"/>
    <w:basedOn w:val="Normal"/>
    <w:semiHidden/>
    <w:rsid w:val="00A5344C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semiHidden/>
    <w:rsid w:val="00A5344C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semiHidden/>
    <w:rsid w:val="00A5344C"/>
    <w:rPr>
      <w:color w:val="0000FF"/>
      <w:u w:val="single"/>
    </w:rPr>
  </w:style>
  <w:style w:type="paragraph" w:customStyle="1" w:styleId="Ballontekst">
    <w:name w:val="Ballontekst"/>
    <w:basedOn w:val="Normal"/>
    <w:semiHidden/>
    <w:rsid w:val="00A5344C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F766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83C4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83C42"/>
    <w:rPr>
      <w:rFonts w:ascii="Tahoma" w:hAnsi="Tahoma" w:cs="Tahoma"/>
      <w:snapToGrid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orben%20Christensen\Application%20Data\Microsoft\Skabeloner\Landsformand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Landsformand</Template>
  <TotalTime>9</TotalTime>
  <Pages>1</Pages>
  <Words>110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Landsforeningen</vt:lpstr>
    </vt:vector>
  </TitlesOfParts>
  <Company>PC-Consult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Landsforeningen</dc:title>
  <dc:creator>Rikke Jensen</dc:creator>
  <cp:lastModifiedBy>Berit Kristensen</cp:lastModifiedBy>
  <cp:revision>3</cp:revision>
  <cp:lastPrinted>2012-05-28T20:03:00Z</cp:lastPrinted>
  <dcterms:created xsi:type="dcterms:W3CDTF">2019-04-29T19:08:00Z</dcterms:created>
  <dcterms:modified xsi:type="dcterms:W3CDTF">2019-04-29T19:17:00Z</dcterms:modified>
</cp:coreProperties>
</file>