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9CCF" w14:textId="77777777" w:rsidR="000C036D" w:rsidRPr="0033118F" w:rsidRDefault="000C036D" w:rsidP="000C036D">
      <w:pPr>
        <w:rPr>
          <w:b/>
          <w:u w:val="single"/>
          <w:lang w:val="da-DK"/>
        </w:rPr>
      </w:pPr>
      <w:r w:rsidRPr="0033118F">
        <w:rPr>
          <w:b/>
          <w:u w:val="single"/>
          <w:lang w:val="da-DK"/>
        </w:rPr>
        <w:t>Invitation</w:t>
      </w:r>
      <w:r>
        <w:rPr>
          <w:b/>
          <w:u w:val="single"/>
          <w:lang w:val="da-DK"/>
        </w:rPr>
        <w:t xml:space="preserve"> til udvalgsformænd</w:t>
      </w:r>
    </w:p>
    <w:p w14:paraId="4B4378FB" w14:textId="77777777" w:rsidR="000C036D" w:rsidRDefault="000C036D" w:rsidP="000C036D">
      <w:pPr>
        <w:rPr>
          <w:lang w:val="da-DK"/>
        </w:rPr>
      </w:pPr>
    </w:p>
    <w:p w14:paraId="76850F78" w14:textId="77777777" w:rsidR="000C036D" w:rsidRPr="0033118F" w:rsidRDefault="000C036D" w:rsidP="000C036D">
      <w:pPr>
        <w:rPr>
          <w:lang w:val="da-DK"/>
        </w:rPr>
      </w:pPr>
    </w:p>
    <w:p w14:paraId="69AF6A13" w14:textId="77777777" w:rsidR="000C036D" w:rsidRPr="0033118F" w:rsidRDefault="000C036D" w:rsidP="000C036D">
      <w:pPr>
        <w:rPr>
          <w:lang w:val="da-DK"/>
        </w:rPr>
      </w:pPr>
      <w:r w:rsidRPr="0033118F">
        <w:rPr>
          <w:lang w:val="da-DK"/>
        </w:rPr>
        <w:t>I inviteres hermed til e</w:t>
      </w:r>
      <w:r>
        <w:rPr>
          <w:lang w:val="da-DK"/>
        </w:rPr>
        <w:t xml:space="preserve">fterårets formandsmøde søndag 19. og evt. 20. november 2022 </w:t>
      </w:r>
      <w:r w:rsidRPr="0033118F">
        <w:rPr>
          <w:lang w:val="da-DK"/>
        </w:rPr>
        <w:t>på:</w:t>
      </w:r>
    </w:p>
    <w:p w14:paraId="098541EF" w14:textId="77777777" w:rsidR="000C036D" w:rsidRPr="0033118F" w:rsidRDefault="000C036D" w:rsidP="000C036D">
      <w:pPr>
        <w:rPr>
          <w:lang w:val="da-DK"/>
        </w:rPr>
      </w:pPr>
      <w:r w:rsidRPr="0033118F">
        <w:rPr>
          <w:lang w:val="da-DK"/>
        </w:rPr>
        <w:t xml:space="preserve"> </w:t>
      </w:r>
    </w:p>
    <w:p w14:paraId="583F17EF" w14:textId="77777777" w:rsidR="000C036D" w:rsidRPr="007B67CE" w:rsidRDefault="000C036D" w:rsidP="000C036D">
      <w:pPr>
        <w:rPr>
          <w:lang w:val="da-DK"/>
        </w:rPr>
      </w:pPr>
      <w:r w:rsidRPr="007B67CE">
        <w:rPr>
          <w:lang w:val="da-DK"/>
        </w:rPr>
        <w:t>Hotel Vissenbjerg Storkro</w:t>
      </w:r>
    </w:p>
    <w:p w14:paraId="078608D0" w14:textId="77777777" w:rsidR="000C036D" w:rsidRPr="007B67CE" w:rsidRDefault="000C036D" w:rsidP="000C036D">
      <w:pPr>
        <w:rPr>
          <w:lang w:val="da-DK"/>
        </w:rPr>
      </w:pPr>
      <w:r w:rsidRPr="007B67CE">
        <w:rPr>
          <w:lang w:val="da-DK"/>
        </w:rPr>
        <w:t>Søndersøvej 30</w:t>
      </w:r>
    </w:p>
    <w:p w14:paraId="3C0CD700" w14:textId="77777777" w:rsidR="000C036D" w:rsidRDefault="000C036D" w:rsidP="000C036D">
      <w:pPr>
        <w:rPr>
          <w:lang w:val="da-DK"/>
        </w:rPr>
      </w:pPr>
      <w:r w:rsidRPr="007B67CE">
        <w:rPr>
          <w:lang w:val="da-DK"/>
        </w:rPr>
        <w:t>DK-5492 Vissenbjerg</w:t>
      </w:r>
    </w:p>
    <w:p w14:paraId="53A0E0C2" w14:textId="77777777" w:rsidR="000C036D" w:rsidRPr="0033118F" w:rsidRDefault="000C036D" w:rsidP="000C036D">
      <w:pPr>
        <w:rPr>
          <w:lang w:val="da-DK"/>
        </w:rPr>
      </w:pPr>
    </w:p>
    <w:p w14:paraId="5DDB506F" w14:textId="77777777" w:rsidR="000C036D" w:rsidRPr="0033118F" w:rsidRDefault="000C036D" w:rsidP="000C036D">
      <w:pPr>
        <w:rPr>
          <w:lang w:val="da-DK"/>
        </w:rPr>
      </w:pPr>
      <w:r>
        <w:rPr>
          <w:lang w:val="da-DK"/>
        </w:rPr>
        <w:t>Vi starter kl. ca. 9.00 med mødet og der vil være morgenkaffe fra kl. 8.00</w:t>
      </w:r>
      <w:r w:rsidRPr="0033118F">
        <w:rPr>
          <w:lang w:val="da-DK"/>
        </w:rPr>
        <w:t xml:space="preserve">. </w:t>
      </w:r>
    </w:p>
    <w:p w14:paraId="41A9A9FC" w14:textId="77777777" w:rsidR="000C036D" w:rsidRPr="0033118F" w:rsidRDefault="000C036D" w:rsidP="000C036D">
      <w:pPr>
        <w:rPr>
          <w:lang w:val="da-DK"/>
        </w:rPr>
      </w:pPr>
      <w:r w:rsidRPr="0033118F">
        <w:rPr>
          <w:lang w:val="da-DK"/>
        </w:rPr>
        <w:t xml:space="preserve">Umiddelbart efter morgenkaffen </w:t>
      </w:r>
      <w:r>
        <w:rPr>
          <w:lang w:val="da-DK"/>
        </w:rPr>
        <w:t>starter vi formandsmødet.</w:t>
      </w:r>
    </w:p>
    <w:p w14:paraId="24EB0576" w14:textId="77777777" w:rsidR="000C036D" w:rsidRPr="0033118F" w:rsidRDefault="000C036D" w:rsidP="000C036D">
      <w:pPr>
        <w:rPr>
          <w:lang w:val="da-DK"/>
        </w:rPr>
      </w:pPr>
    </w:p>
    <w:p w14:paraId="673D3C55" w14:textId="77777777" w:rsidR="000C036D" w:rsidRDefault="000C036D" w:rsidP="000C036D">
      <w:pPr>
        <w:rPr>
          <w:lang w:val="da-DK"/>
        </w:rPr>
      </w:pPr>
      <w:r w:rsidRPr="0033118F">
        <w:rPr>
          <w:lang w:val="da-DK"/>
        </w:rPr>
        <w:t>Forslag til dagsordenen sendes til sekretari</w:t>
      </w:r>
      <w:r>
        <w:rPr>
          <w:lang w:val="da-DK"/>
        </w:rPr>
        <w:t>atet@dch-danmark.dk senest den 4. november 2022</w:t>
      </w:r>
    </w:p>
    <w:p w14:paraId="3340791F" w14:textId="77777777" w:rsidR="000C036D" w:rsidRDefault="000C036D" w:rsidP="000C036D">
      <w:pPr>
        <w:rPr>
          <w:lang w:val="da-DK"/>
        </w:rPr>
      </w:pPr>
      <w:r>
        <w:rPr>
          <w:lang w:val="da-DK"/>
        </w:rPr>
        <w:t>Har vi emner nok bruger vi begge dage ellers vil det kun være lørdag vi holder møde.</w:t>
      </w:r>
    </w:p>
    <w:p w14:paraId="4B7377D9" w14:textId="77777777" w:rsidR="000C036D" w:rsidRDefault="000C036D" w:rsidP="000C036D">
      <w:pPr>
        <w:rPr>
          <w:lang w:val="da-DK"/>
        </w:rPr>
      </w:pPr>
    </w:p>
    <w:p w14:paraId="27C994A7" w14:textId="77777777" w:rsidR="000C036D" w:rsidRDefault="000C036D" w:rsidP="000C036D">
      <w:pPr>
        <w:rPr>
          <w:lang w:val="da-DK"/>
        </w:rPr>
      </w:pPr>
      <w:r>
        <w:rPr>
          <w:lang w:val="da-DK"/>
        </w:rPr>
        <w:t>HB har følgende punkter de gerne vil have diskuteret:</w:t>
      </w:r>
    </w:p>
    <w:p w14:paraId="5E721559" w14:textId="77777777" w:rsidR="00AC06FF" w:rsidRPr="009F4D43" w:rsidRDefault="00AC06FF" w:rsidP="00AC06FF">
      <w:pPr>
        <w:rPr>
          <w:rFonts w:ascii="Times New Roman" w:hAnsi="Times New Roman"/>
          <w:snapToGrid/>
          <w:szCs w:val="24"/>
          <w:lang w:val="da-DK"/>
        </w:rPr>
      </w:pPr>
      <w:r w:rsidRPr="009F4D43">
        <w:rPr>
          <w:rFonts w:ascii="Times New Roman" w:hAnsi="Times New Roman"/>
          <w:szCs w:val="24"/>
          <w:lang w:val="da-DK"/>
        </w:rPr>
        <w:t>1.</w:t>
      </w:r>
      <w:r w:rsidRPr="009F4D43">
        <w:rPr>
          <w:rFonts w:ascii="Times New Roman" w:hAnsi="Times New Roman"/>
          <w:szCs w:val="24"/>
          <w:lang w:val="da-DK"/>
        </w:rPr>
        <w:tab/>
        <w:t xml:space="preserve">Regnskab 2022 </w:t>
      </w:r>
    </w:p>
    <w:p w14:paraId="59A9D2AB" w14:textId="0F9DD4C6" w:rsidR="00AC06FF" w:rsidRPr="009F4D43" w:rsidRDefault="00AC06FF" w:rsidP="00AC06FF">
      <w:pPr>
        <w:rPr>
          <w:rFonts w:ascii="Times New Roman" w:hAnsi="Times New Roman"/>
          <w:szCs w:val="24"/>
          <w:lang w:val="da-DK"/>
        </w:rPr>
      </w:pPr>
      <w:r w:rsidRPr="009F4D43">
        <w:rPr>
          <w:rFonts w:ascii="Times New Roman" w:hAnsi="Times New Roman"/>
          <w:szCs w:val="24"/>
          <w:lang w:val="da-DK"/>
        </w:rPr>
        <w:t xml:space="preserve">2.                   Fremtidig budget procedure </w:t>
      </w:r>
    </w:p>
    <w:p w14:paraId="6303D411" w14:textId="77777777" w:rsidR="00AC06FF" w:rsidRPr="009F4D43" w:rsidRDefault="00AC06FF" w:rsidP="00AC06FF">
      <w:pPr>
        <w:rPr>
          <w:rFonts w:ascii="Times New Roman" w:hAnsi="Times New Roman"/>
          <w:szCs w:val="24"/>
          <w:lang w:val="da-DK"/>
        </w:rPr>
      </w:pPr>
      <w:r w:rsidRPr="009F4D43">
        <w:rPr>
          <w:rFonts w:ascii="Times New Roman" w:hAnsi="Times New Roman"/>
          <w:szCs w:val="24"/>
          <w:lang w:val="da-DK"/>
        </w:rPr>
        <w:t>3.</w:t>
      </w:r>
      <w:r w:rsidRPr="009F4D43">
        <w:rPr>
          <w:rFonts w:ascii="Times New Roman" w:hAnsi="Times New Roman"/>
          <w:szCs w:val="24"/>
          <w:lang w:val="da-DK"/>
        </w:rPr>
        <w:tab/>
        <w:t xml:space="preserve">Budget 2023 </w:t>
      </w:r>
    </w:p>
    <w:p w14:paraId="24EB8A3C" w14:textId="77777777" w:rsidR="00AC06FF" w:rsidRPr="009F4D43" w:rsidRDefault="00AC06FF" w:rsidP="00AC06FF">
      <w:pPr>
        <w:rPr>
          <w:rFonts w:ascii="Times New Roman" w:hAnsi="Times New Roman"/>
          <w:szCs w:val="24"/>
          <w:lang w:val="da-DK"/>
        </w:rPr>
      </w:pPr>
      <w:r w:rsidRPr="009F4D43">
        <w:rPr>
          <w:rFonts w:ascii="Times New Roman" w:hAnsi="Times New Roman"/>
          <w:szCs w:val="24"/>
          <w:lang w:val="da-DK"/>
        </w:rPr>
        <w:t>4.</w:t>
      </w:r>
      <w:r w:rsidRPr="009F4D43">
        <w:rPr>
          <w:rFonts w:ascii="Times New Roman" w:hAnsi="Times New Roman"/>
          <w:szCs w:val="24"/>
          <w:lang w:val="da-DK"/>
        </w:rPr>
        <w:tab/>
        <w:t>Betalte instruktører</w:t>
      </w:r>
    </w:p>
    <w:p w14:paraId="7B22F583" w14:textId="77777777" w:rsidR="00AC06FF" w:rsidRPr="009F4D43" w:rsidRDefault="00AC06FF" w:rsidP="00AC06FF">
      <w:pPr>
        <w:rPr>
          <w:rFonts w:ascii="Times New Roman" w:hAnsi="Times New Roman"/>
          <w:szCs w:val="24"/>
          <w:lang w:val="da-DK"/>
        </w:rPr>
      </w:pPr>
      <w:r w:rsidRPr="009F4D43">
        <w:rPr>
          <w:rFonts w:ascii="Times New Roman" w:hAnsi="Times New Roman"/>
          <w:szCs w:val="24"/>
          <w:lang w:val="da-DK"/>
        </w:rPr>
        <w:t>5.</w:t>
      </w:r>
      <w:r w:rsidRPr="009F4D43">
        <w:rPr>
          <w:rFonts w:ascii="Times New Roman" w:hAnsi="Times New Roman"/>
          <w:szCs w:val="24"/>
          <w:lang w:val="da-DK"/>
        </w:rPr>
        <w:tab/>
        <w:t>Oplæg til nye udvalg fra DU-KU</w:t>
      </w:r>
    </w:p>
    <w:p w14:paraId="07319B01" w14:textId="77777777" w:rsidR="00AC06FF" w:rsidRPr="009F4D43" w:rsidRDefault="00AC06FF" w:rsidP="00AC06FF">
      <w:pPr>
        <w:rPr>
          <w:rFonts w:ascii="Times New Roman" w:hAnsi="Times New Roman"/>
          <w:szCs w:val="24"/>
          <w:lang w:val="da-DK"/>
        </w:rPr>
      </w:pPr>
      <w:r w:rsidRPr="009F4D43">
        <w:rPr>
          <w:rFonts w:ascii="Times New Roman" w:hAnsi="Times New Roman"/>
          <w:szCs w:val="24"/>
          <w:lang w:val="da-DK"/>
        </w:rPr>
        <w:t>6.</w:t>
      </w:r>
      <w:r w:rsidRPr="009F4D43">
        <w:rPr>
          <w:rFonts w:ascii="Times New Roman" w:hAnsi="Times New Roman"/>
          <w:szCs w:val="24"/>
          <w:lang w:val="da-DK"/>
        </w:rPr>
        <w:tab/>
        <w:t xml:space="preserve">Resultathæfter i DcH </w:t>
      </w:r>
    </w:p>
    <w:p w14:paraId="151424F2" w14:textId="77777777" w:rsidR="00AC06FF" w:rsidRPr="009F4D43" w:rsidRDefault="00AC06FF" w:rsidP="00AC06FF">
      <w:pPr>
        <w:ind w:left="1304" w:hanging="1304"/>
        <w:rPr>
          <w:rFonts w:ascii="Times New Roman" w:hAnsi="Times New Roman"/>
          <w:szCs w:val="24"/>
          <w:lang w:val="da-DK"/>
        </w:rPr>
      </w:pPr>
      <w:r w:rsidRPr="009F4D43">
        <w:rPr>
          <w:rFonts w:ascii="Times New Roman" w:hAnsi="Times New Roman"/>
          <w:szCs w:val="24"/>
          <w:lang w:val="da-DK"/>
        </w:rPr>
        <w:t>7.</w:t>
      </w:r>
      <w:r w:rsidRPr="009F4D43">
        <w:rPr>
          <w:rFonts w:ascii="Times New Roman" w:hAnsi="Times New Roman"/>
          <w:szCs w:val="24"/>
          <w:lang w:val="da-DK"/>
        </w:rPr>
        <w:tab/>
        <w:t>Ledelse i landsudvalgene i forhold til kreds- og landsforeningsarbejde samt sammensætning af udvalgene</w:t>
      </w:r>
    </w:p>
    <w:p w14:paraId="40DA1881" w14:textId="77777777" w:rsidR="00AC06FF" w:rsidRPr="009F4D43" w:rsidRDefault="00AC06FF" w:rsidP="00AC06FF">
      <w:pPr>
        <w:rPr>
          <w:rFonts w:ascii="Times New Roman" w:hAnsi="Times New Roman"/>
          <w:szCs w:val="24"/>
          <w:lang w:val="da-DK"/>
        </w:rPr>
      </w:pPr>
      <w:r w:rsidRPr="009F4D43">
        <w:rPr>
          <w:rFonts w:ascii="Times New Roman" w:hAnsi="Times New Roman"/>
          <w:szCs w:val="24"/>
          <w:lang w:val="da-DK"/>
        </w:rPr>
        <w:t>8.</w:t>
      </w:r>
      <w:r w:rsidRPr="009F4D43">
        <w:rPr>
          <w:rFonts w:ascii="Times New Roman" w:hAnsi="Times New Roman"/>
          <w:szCs w:val="24"/>
          <w:lang w:val="da-DK"/>
        </w:rPr>
        <w:tab/>
        <w:t>Form og indhold på formands- og fællesmøderne i fremtiden</w:t>
      </w:r>
    </w:p>
    <w:p w14:paraId="055E8B5D" w14:textId="77777777" w:rsidR="000C036D" w:rsidRPr="0033118F" w:rsidRDefault="000C036D" w:rsidP="000C036D">
      <w:pPr>
        <w:rPr>
          <w:lang w:val="da-DK"/>
        </w:rPr>
      </w:pPr>
    </w:p>
    <w:p w14:paraId="171528DB" w14:textId="77777777" w:rsidR="000C036D" w:rsidRPr="0033118F" w:rsidRDefault="000C036D" w:rsidP="000C036D">
      <w:pPr>
        <w:rPr>
          <w:lang w:val="da-DK"/>
        </w:rPr>
      </w:pPr>
      <w:r w:rsidRPr="0033118F">
        <w:rPr>
          <w:lang w:val="da-DK"/>
        </w:rPr>
        <w:t xml:space="preserve">For at sikre, at der bliver booket stort nok mødelokale, middage m.m. er det vigtigt, at I melder tilbage til Jan senest d. </w:t>
      </w:r>
      <w:r>
        <w:rPr>
          <w:lang w:val="da-DK"/>
        </w:rPr>
        <w:t>30</w:t>
      </w:r>
      <w:r w:rsidRPr="0033118F">
        <w:rPr>
          <w:lang w:val="da-DK"/>
        </w:rPr>
        <w:t>. oktober med følgende information:</w:t>
      </w:r>
    </w:p>
    <w:p w14:paraId="21CD2AA2" w14:textId="77777777" w:rsidR="000C036D" w:rsidRPr="0033118F" w:rsidRDefault="000C036D" w:rsidP="000C036D">
      <w:pPr>
        <w:rPr>
          <w:lang w:val="da-DK"/>
        </w:rPr>
      </w:pPr>
    </w:p>
    <w:p w14:paraId="56E950DB" w14:textId="77777777" w:rsidR="000C036D" w:rsidRPr="0033118F" w:rsidRDefault="000C036D" w:rsidP="000C036D">
      <w:pPr>
        <w:rPr>
          <w:lang w:val="da-DK"/>
        </w:rPr>
      </w:pPr>
      <w:r w:rsidRPr="0033118F">
        <w:rPr>
          <w:lang w:val="da-DK"/>
        </w:rPr>
        <w:t>•</w:t>
      </w:r>
      <w:r w:rsidRPr="0033118F">
        <w:rPr>
          <w:lang w:val="da-DK"/>
        </w:rPr>
        <w:tab/>
        <w:t>Jeres deltagelse i mødet.</w:t>
      </w:r>
    </w:p>
    <w:p w14:paraId="4FCFD0C0" w14:textId="50919DC2" w:rsidR="000C036D" w:rsidRPr="0033118F" w:rsidRDefault="000C036D" w:rsidP="000C036D">
      <w:pPr>
        <w:ind w:left="1304" w:hanging="1304"/>
        <w:rPr>
          <w:lang w:val="da-DK"/>
        </w:rPr>
      </w:pPr>
      <w:r w:rsidRPr="0033118F">
        <w:rPr>
          <w:lang w:val="da-DK"/>
        </w:rPr>
        <w:t>•</w:t>
      </w:r>
      <w:r w:rsidRPr="0033118F">
        <w:rPr>
          <w:lang w:val="da-DK"/>
        </w:rPr>
        <w:tab/>
      </w:r>
      <w:proofErr w:type="gramStart"/>
      <w:r w:rsidRPr="0033118F">
        <w:rPr>
          <w:lang w:val="da-DK"/>
        </w:rPr>
        <w:t>Jeres</w:t>
      </w:r>
      <w:proofErr w:type="gramEnd"/>
      <w:r w:rsidRPr="0033118F">
        <w:rPr>
          <w:lang w:val="da-DK"/>
        </w:rPr>
        <w:t xml:space="preserve"> ønsker </w:t>
      </w:r>
      <w:r>
        <w:rPr>
          <w:lang w:val="da-DK"/>
        </w:rPr>
        <w:t xml:space="preserve">om at overnatte på hotellet mellem lørdag og </w:t>
      </w:r>
      <w:r w:rsidR="00001D6B">
        <w:rPr>
          <w:lang w:val="da-DK"/>
        </w:rPr>
        <w:t>søndag (</w:t>
      </w:r>
      <w:r>
        <w:rPr>
          <w:lang w:val="da-DK"/>
        </w:rPr>
        <w:t>hvis vi bruger begge dag).</w:t>
      </w:r>
    </w:p>
    <w:p w14:paraId="728844DE" w14:textId="77777777" w:rsidR="000C036D" w:rsidRPr="0033118F" w:rsidRDefault="000C036D" w:rsidP="000C036D">
      <w:pPr>
        <w:rPr>
          <w:lang w:val="da-DK"/>
        </w:rPr>
      </w:pPr>
    </w:p>
    <w:p w14:paraId="70C6E0CC" w14:textId="77777777" w:rsidR="000C036D" w:rsidRPr="0033118F" w:rsidRDefault="000C036D" w:rsidP="000C036D">
      <w:pPr>
        <w:rPr>
          <w:lang w:val="da-DK"/>
        </w:rPr>
      </w:pPr>
    </w:p>
    <w:p w14:paraId="18AADE89" w14:textId="77777777" w:rsidR="000C036D" w:rsidRPr="0033118F" w:rsidRDefault="000C036D" w:rsidP="000C036D">
      <w:pPr>
        <w:rPr>
          <w:lang w:val="da-DK"/>
        </w:rPr>
      </w:pPr>
      <w:r w:rsidRPr="0033118F">
        <w:rPr>
          <w:lang w:val="da-DK"/>
        </w:rPr>
        <w:t xml:space="preserve">Dagsordenen forventes udsendt </w:t>
      </w:r>
      <w:r>
        <w:rPr>
          <w:lang w:val="da-DK"/>
        </w:rPr>
        <w:t>en uge før mødet.</w:t>
      </w:r>
    </w:p>
    <w:p w14:paraId="6E27DAF3" w14:textId="77777777" w:rsidR="000C036D" w:rsidRPr="0033118F" w:rsidRDefault="000C036D" w:rsidP="000C036D">
      <w:pPr>
        <w:rPr>
          <w:lang w:val="da-DK"/>
        </w:rPr>
      </w:pPr>
    </w:p>
    <w:p w14:paraId="0A078A6D" w14:textId="17D29F06" w:rsidR="000C036D" w:rsidRPr="0033118F" w:rsidRDefault="000C036D" w:rsidP="000C036D">
      <w:pPr>
        <w:rPr>
          <w:lang w:val="da-DK"/>
        </w:rPr>
      </w:pPr>
      <w:r w:rsidRPr="0033118F">
        <w:rPr>
          <w:lang w:val="da-DK"/>
        </w:rPr>
        <w:t xml:space="preserve">Jeg </w:t>
      </w:r>
      <w:r w:rsidR="00001D6B" w:rsidRPr="0033118F">
        <w:rPr>
          <w:lang w:val="da-DK"/>
        </w:rPr>
        <w:t>håber</w:t>
      </w:r>
      <w:r w:rsidRPr="0033118F">
        <w:rPr>
          <w:lang w:val="da-DK"/>
        </w:rPr>
        <w:t xml:space="preserve"> at se jer alle til formandsmødet. </w:t>
      </w:r>
    </w:p>
    <w:p w14:paraId="5E562BAC" w14:textId="77777777" w:rsidR="000C036D" w:rsidRDefault="000C036D" w:rsidP="000C036D">
      <w:pPr>
        <w:rPr>
          <w:lang w:val="da-DK"/>
        </w:rPr>
      </w:pPr>
    </w:p>
    <w:p w14:paraId="2AD6488B" w14:textId="77777777" w:rsidR="000C036D" w:rsidRDefault="000C036D" w:rsidP="000C036D">
      <w:pPr>
        <w:rPr>
          <w:lang w:val="da-DK"/>
        </w:rPr>
      </w:pPr>
    </w:p>
    <w:p w14:paraId="79A9B4EA" w14:textId="77777777" w:rsidR="000C036D" w:rsidRPr="0033118F" w:rsidRDefault="000C036D" w:rsidP="000C036D">
      <w:pPr>
        <w:jc w:val="center"/>
        <w:rPr>
          <w:lang w:val="da-DK"/>
        </w:rPr>
      </w:pPr>
      <w:r w:rsidRPr="0033118F">
        <w:rPr>
          <w:lang w:val="da-DK"/>
        </w:rPr>
        <w:t>Med venlig hilsen</w:t>
      </w:r>
    </w:p>
    <w:p w14:paraId="7E8E6C97" w14:textId="77777777" w:rsidR="000C036D" w:rsidRPr="0033118F" w:rsidRDefault="000C036D" w:rsidP="000C036D">
      <w:pPr>
        <w:jc w:val="center"/>
        <w:rPr>
          <w:lang w:val="da-DK"/>
        </w:rPr>
      </w:pPr>
      <w:r>
        <w:rPr>
          <w:lang w:val="da-DK"/>
        </w:rPr>
        <w:t>Annette Lunau</w:t>
      </w:r>
    </w:p>
    <w:p w14:paraId="38E8D92A" w14:textId="77777777" w:rsidR="000C036D" w:rsidRPr="00051496" w:rsidRDefault="000C036D" w:rsidP="000C036D">
      <w:r>
        <w:rPr>
          <w:noProof/>
        </w:rPr>
        <w:drawing>
          <wp:anchor distT="0" distB="0" distL="114300" distR="114300" simplePos="0" relativeHeight="251659264" behindDoc="0" locked="0" layoutInCell="1" allowOverlap="1" wp14:anchorId="57DFE0EB" wp14:editId="42C48E35">
            <wp:simplePos x="0" y="0"/>
            <wp:positionH relativeFrom="column">
              <wp:posOffset>3905673</wp:posOffset>
            </wp:positionH>
            <wp:positionV relativeFrom="paragraph">
              <wp:posOffset>8218805</wp:posOffset>
            </wp:positionV>
            <wp:extent cx="1107355" cy="572770"/>
            <wp:effectExtent l="0" t="0" r="0" b="0"/>
            <wp:wrapNone/>
            <wp:docPr id="2" name="Billede 2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gning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3940" cy="57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D0581" w14:textId="77777777" w:rsidR="009E5A4D" w:rsidRPr="00E24961" w:rsidRDefault="009E5A4D" w:rsidP="00051496">
      <w:pPr>
        <w:rPr>
          <w:rFonts w:ascii="Times New Roman" w:hAnsi="Times New Roman"/>
        </w:rPr>
      </w:pPr>
    </w:p>
    <w:sectPr w:rsidR="009E5A4D" w:rsidRPr="00E24961" w:rsidSect="00393F3D">
      <w:headerReference w:type="default" r:id="rId8"/>
      <w:footerReference w:type="default" r:id="rId9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D4EA" w14:textId="77777777" w:rsidR="00DA29BC" w:rsidRDefault="00DA29BC" w:rsidP="00B849B9">
      <w:r>
        <w:separator/>
      </w:r>
    </w:p>
  </w:endnote>
  <w:endnote w:type="continuationSeparator" w:id="0">
    <w:p w14:paraId="69118941" w14:textId="77777777" w:rsidR="00DA29BC" w:rsidRDefault="00DA29BC" w:rsidP="00B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278E" w14:textId="77777777" w:rsidR="00F41F22" w:rsidRDefault="00E2496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50FAF" wp14:editId="18B7A4B0">
              <wp:simplePos x="0" y="0"/>
              <wp:positionH relativeFrom="column">
                <wp:posOffset>-659277</wp:posOffset>
              </wp:positionH>
              <wp:positionV relativeFrom="paragraph">
                <wp:posOffset>-203835</wp:posOffset>
              </wp:positionV>
              <wp:extent cx="5897245" cy="10666730"/>
              <wp:effectExtent l="0" t="0" r="0" b="317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245" cy="1066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A8F31" w14:textId="77777777" w:rsidR="004579A0" w:rsidRPr="00350560" w:rsidRDefault="00350560" w:rsidP="004579A0">
                          <w:pPr>
                            <w:pStyle w:val="Sidehoved"/>
                            <w:jc w:val="center"/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50560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 styrker vore</w:t>
                          </w:r>
                          <w:r w:rsidR="009E5A4D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350560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værdier FÆLLE</w:t>
                          </w:r>
                          <w:r w:rsidR="00E24961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350560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SKAB, ÅBENHED og KVALITET, under mottoet AKTIV HUND I DcH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850FAF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7" type="#_x0000_t202" style="position:absolute;margin-left:-51.9pt;margin-top:-16.05pt;width:464.35pt;height:839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" filled="f" stroked="f">
              <v:textbox style="mso-fit-shape-to-text:t">
                <w:txbxContent>
                  <w:p w14:paraId="224A8F31" w14:textId="77777777" w:rsidR="004579A0" w:rsidRPr="00350560" w:rsidRDefault="00350560" w:rsidP="004579A0">
                    <w:pPr>
                      <w:pStyle w:val="Sidehoved"/>
                      <w:jc w:val="center"/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50560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 styrker vore</w:t>
                    </w:r>
                    <w:r w:rsidR="009E5A4D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</w:t>
                    </w:r>
                    <w:r w:rsidRPr="00350560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værdier FÆLLE</w:t>
                    </w:r>
                    <w:r w:rsidR="00E24961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</w:t>
                    </w:r>
                    <w:r w:rsidRPr="00350560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SKAB, ÅBENHED og KVALITET, under mottoet AKTIV HUND I DcH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835AE01" wp14:editId="1E6153CD">
          <wp:simplePos x="0" y="0"/>
          <wp:positionH relativeFrom="column">
            <wp:posOffset>3856893</wp:posOffset>
          </wp:positionH>
          <wp:positionV relativeFrom="paragraph">
            <wp:posOffset>35992</wp:posOffset>
          </wp:positionV>
          <wp:extent cx="1107355" cy="572770"/>
          <wp:effectExtent l="0" t="0" r="0" b="0"/>
          <wp:wrapNone/>
          <wp:docPr id="3" name="Billede 3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gning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35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A4D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D8A77B" wp14:editId="109DE284">
              <wp:simplePos x="0" y="0"/>
              <wp:positionH relativeFrom="column">
                <wp:posOffset>-453390</wp:posOffset>
              </wp:positionH>
              <wp:positionV relativeFrom="paragraph">
                <wp:posOffset>5715</wp:posOffset>
              </wp:positionV>
              <wp:extent cx="5438775" cy="60261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02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37C4D" w14:textId="77777777" w:rsidR="00F41F22" w:rsidRPr="00393F3D" w:rsidRDefault="00F41F22" w:rsidP="00F41F2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93F3D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Sekretariatet</w:t>
                          </w:r>
                        </w:p>
                        <w:p w14:paraId="4A544D45" w14:textId="77777777" w:rsidR="00F41F22" w:rsidRPr="00393F3D" w:rsidRDefault="00F41F22" w:rsidP="00F41F2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Forretningsfører</w:t>
                          </w:r>
                          <w:proofErr w:type="spellEnd"/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 Jan E Nielsen • Anton Berntsen 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V</w:t>
                          </w: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ej 10 • 7182 Bredsten</w:t>
                          </w:r>
                        </w:p>
                        <w:p w14:paraId="1F252BDB" w14:textId="77777777" w:rsidR="00F41F22" w:rsidRPr="00393F3D" w:rsidRDefault="00F41F22" w:rsidP="00F41F22">
                          <w:pPr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.: </w:t>
                          </w:r>
                          <w:r w:rsidR="009E5A4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+45</w:t>
                          </w:r>
                          <w:r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21156610 • sekretariatet@dch-danmark.dk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D8A77B" id="_x0000_s1028" type="#_x0000_t202" style="position:absolute;margin-left:-35.7pt;margin-top:.45pt;width:428.25pt;height:47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" filled="f" stroked="f">
              <v:textbox style="mso-fit-shape-to-text:t">
                <w:txbxContent>
                  <w:p w14:paraId="16D37C4D" w14:textId="77777777" w:rsidR="00F41F22" w:rsidRPr="00393F3D" w:rsidRDefault="00F41F22" w:rsidP="00F41F22">
                    <w:pPr>
                      <w:autoSpaceDE w:val="0"/>
                      <w:autoSpaceDN w:val="0"/>
                      <w:adjustRightInd w:val="0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393F3D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Sekretariatet</w:t>
                    </w:r>
                  </w:p>
                  <w:p w14:paraId="4A544D45" w14:textId="77777777" w:rsidR="00F41F22" w:rsidRPr="00393F3D" w:rsidRDefault="00F41F22" w:rsidP="00F41F22">
                    <w:pPr>
                      <w:autoSpaceDE w:val="0"/>
                      <w:autoSpaceDN w:val="0"/>
                      <w:adjustRightInd w:val="0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Forretningsfører</w:t>
                    </w:r>
                    <w:proofErr w:type="spellEnd"/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 Jan E Nielsen • Anton Berntsen 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V</w:t>
                    </w: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ej 10 • 7182 Bredsten</w:t>
                    </w:r>
                  </w:p>
                  <w:p w14:paraId="1F252BDB" w14:textId="77777777" w:rsidR="00F41F22" w:rsidRPr="00393F3D" w:rsidRDefault="00F41F22" w:rsidP="00F41F22">
                    <w:pPr>
                      <w:rPr>
                        <w:color w:val="000000" w:themeColor="text1"/>
                      </w:rPr>
                    </w:pPr>
                    <w:proofErr w:type="spellStart"/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Tlf</w:t>
                    </w:r>
                    <w:proofErr w:type="spellEnd"/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.: </w:t>
                    </w:r>
                    <w:r w:rsidR="009E5A4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+45</w:t>
                    </w:r>
                    <w:r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21156610 • sekretariatet@dch-danmark.dk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A72A" w14:textId="77777777" w:rsidR="00DA29BC" w:rsidRDefault="00DA29BC" w:rsidP="00B849B9">
      <w:r>
        <w:separator/>
      </w:r>
    </w:p>
  </w:footnote>
  <w:footnote w:type="continuationSeparator" w:id="0">
    <w:p w14:paraId="5304B605" w14:textId="77777777" w:rsidR="00DA29BC" w:rsidRDefault="00DA29BC" w:rsidP="00B8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1DF0" w14:textId="77777777" w:rsidR="00B849B9" w:rsidRDefault="009702AB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02FD22" wp14:editId="11B48704">
              <wp:simplePos x="0" y="0"/>
              <wp:positionH relativeFrom="column">
                <wp:posOffset>5055870</wp:posOffset>
              </wp:positionH>
              <wp:positionV relativeFrom="paragraph">
                <wp:posOffset>1211580</wp:posOffset>
              </wp:positionV>
              <wp:extent cx="1356360" cy="29210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7AAB6" w14:textId="69211101" w:rsidR="009702AB" w:rsidRDefault="00BE74B7">
                          <w:r>
                            <w:t>247</w:t>
                          </w:r>
                          <w:r w:rsidR="009702AB">
                            <w:t>/2</w:t>
                          </w:r>
                          <w:r w:rsidR="00E24961">
                            <w:t>2</w:t>
                          </w:r>
                          <w:r w:rsidR="009702AB">
                            <w:t xml:space="preserve"> </w:t>
                          </w:r>
                          <w:r>
                            <w:t>19</w:t>
                          </w:r>
                          <w:r w:rsidR="009702AB">
                            <w:t>.</w:t>
                          </w:r>
                          <w:r>
                            <w:t>10</w:t>
                          </w:r>
                          <w:r w:rsidR="009702AB">
                            <w:t>.202</w:t>
                          </w:r>
                          <w:r w:rsidR="00E24961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2FD2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98.1pt;margin-top:95.4pt;width:106.8pt;height: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" stroked="f">
              <v:textbox>
                <w:txbxContent>
                  <w:p w14:paraId="1407AAB6" w14:textId="69211101" w:rsidR="009702AB" w:rsidRDefault="00BE74B7">
                    <w:r>
                      <w:t>247</w:t>
                    </w:r>
                    <w:r w:rsidR="009702AB">
                      <w:t>/2</w:t>
                    </w:r>
                    <w:r w:rsidR="00E24961">
                      <w:t>2</w:t>
                    </w:r>
                    <w:r w:rsidR="009702AB">
                      <w:t xml:space="preserve"> </w:t>
                    </w:r>
                    <w:r>
                      <w:t>19</w:t>
                    </w:r>
                    <w:r w:rsidR="009702AB">
                      <w:t>.</w:t>
                    </w:r>
                    <w:r>
                      <w:t>10</w:t>
                    </w:r>
                    <w:r w:rsidR="009702AB">
                      <w:t>.202</w:t>
                    </w:r>
                    <w:r w:rsidR="00E24961"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49B9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26C8D05" wp14:editId="596ACE9C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6D"/>
    <w:rsid w:val="00001D6B"/>
    <w:rsid w:val="000210EB"/>
    <w:rsid w:val="00051496"/>
    <w:rsid w:val="000A4A97"/>
    <w:rsid w:val="000C036D"/>
    <w:rsid w:val="000E72F7"/>
    <w:rsid w:val="001174D9"/>
    <w:rsid w:val="001352A0"/>
    <w:rsid w:val="001B3FDA"/>
    <w:rsid w:val="00325A63"/>
    <w:rsid w:val="00331CC5"/>
    <w:rsid w:val="00350560"/>
    <w:rsid w:val="00393F3D"/>
    <w:rsid w:val="003D5BAE"/>
    <w:rsid w:val="004579A0"/>
    <w:rsid w:val="004E3DEB"/>
    <w:rsid w:val="00565BB9"/>
    <w:rsid w:val="00584DE3"/>
    <w:rsid w:val="0058577E"/>
    <w:rsid w:val="006064C5"/>
    <w:rsid w:val="00633B17"/>
    <w:rsid w:val="00634F56"/>
    <w:rsid w:val="00672BD4"/>
    <w:rsid w:val="0067660B"/>
    <w:rsid w:val="006F5005"/>
    <w:rsid w:val="00704A9A"/>
    <w:rsid w:val="00836045"/>
    <w:rsid w:val="009650CE"/>
    <w:rsid w:val="009702AB"/>
    <w:rsid w:val="00985A0B"/>
    <w:rsid w:val="009A26B3"/>
    <w:rsid w:val="009E4677"/>
    <w:rsid w:val="009E5A4D"/>
    <w:rsid w:val="009F4D43"/>
    <w:rsid w:val="00A46904"/>
    <w:rsid w:val="00AC06FF"/>
    <w:rsid w:val="00B849B9"/>
    <w:rsid w:val="00B9732F"/>
    <w:rsid w:val="00BE74B7"/>
    <w:rsid w:val="00D72998"/>
    <w:rsid w:val="00D74096"/>
    <w:rsid w:val="00DA29BC"/>
    <w:rsid w:val="00DE4C54"/>
    <w:rsid w:val="00E24961"/>
    <w:rsid w:val="00E32B77"/>
    <w:rsid w:val="00E53C9A"/>
    <w:rsid w:val="00F104B8"/>
    <w:rsid w:val="00F10667"/>
    <w:rsid w:val="00F1753C"/>
    <w:rsid w:val="00F41F22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E09C92"/>
  <w15:docId w15:val="{4457A690-A776-4377-B3FB-F24D0F09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6D"/>
    <w:pPr>
      <w:widowControl w:val="0"/>
      <w:spacing w:after="0" w:line="240" w:lineRule="auto"/>
    </w:pPr>
    <w:rPr>
      <w:rFonts w:ascii="Dutch801 Rm BT" w:eastAsia="Times New Roman" w:hAnsi="Dutch801 Rm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napToGrid/>
      <w:sz w:val="22"/>
      <w:szCs w:val="22"/>
      <w:lang w:val="da-DK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napToGrid/>
      <w:sz w:val="22"/>
      <w:szCs w:val="22"/>
      <w:lang w:val="da-DK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widowControl/>
    </w:pPr>
    <w:rPr>
      <w:rFonts w:ascii="Tahoma" w:eastAsiaTheme="minorHAnsi" w:hAnsi="Tahoma" w:cs="Tahoma"/>
      <w:snapToGrid/>
      <w:sz w:val="16"/>
      <w:szCs w:val="16"/>
      <w:lang w:val="da-DK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\OneDrive\Dokumenter\Brugerdefinerede%20Office-skabeloner\DcH%20med%20Sponsor%20ny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5068-2205-4A7A-ACDC-F13EA202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DcH med Sponsor ny.dotx</Template>
  <TotalTime>1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E. Nielsen</dc:creator>
  <cp:lastModifiedBy>Jan E. Nielsen</cp:lastModifiedBy>
  <cp:revision>2</cp:revision>
  <cp:lastPrinted>2019-05-27T18:50:00Z</cp:lastPrinted>
  <dcterms:created xsi:type="dcterms:W3CDTF">2022-10-19T08:46:00Z</dcterms:created>
  <dcterms:modified xsi:type="dcterms:W3CDTF">2022-10-19T08:46:00Z</dcterms:modified>
</cp:coreProperties>
</file>