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B7EA" w14:textId="77777777" w:rsidR="00F24EE5" w:rsidRDefault="00F24EE5" w:rsidP="00F24EE5">
      <w:r>
        <w:t>Trin til at arrangere et løb</w:t>
      </w:r>
    </w:p>
    <w:p w14:paraId="20F065A0" w14:textId="77777777" w:rsidR="00F24EE5" w:rsidRPr="00A86A22" w:rsidRDefault="00F24EE5" w:rsidP="00F24EE5">
      <w:pPr>
        <w:rPr>
          <w:b/>
          <w:bCs/>
        </w:rPr>
      </w:pPr>
      <w:r w:rsidRPr="00A86A22">
        <w:rPr>
          <w:b/>
          <w:bCs/>
        </w:rPr>
        <w:t>FØR LØB</w:t>
      </w:r>
    </w:p>
    <w:p w14:paraId="417767E4" w14:textId="77777777" w:rsidR="00F24EE5" w:rsidRDefault="00F24EE5" w:rsidP="00F24EE5">
      <w:r>
        <w:t xml:space="preserve">Opret en online registrering på </w:t>
      </w:r>
      <w:hyperlink r:id="rId7" w:history="1">
        <w:r w:rsidRPr="00A86A22">
          <w:rPr>
            <w:rStyle w:val="Hyperlink"/>
          </w:rPr>
          <w:t>Webscorer.com</w:t>
        </w:r>
      </w:hyperlink>
      <w:r>
        <w:t xml:space="preserve"> (valgfrit)</w:t>
      </w:r>
    </w:p>
    <w:p w14:paraId="1CD97B95" w14:textId="77777777" w:rsidR="00F24EE5" w:rsidRDefault="00F24EE5" w:rsidP="00F24EE5">
      <w:r>
        <w:t>Installer Webscorer-appen på din telefon eller tablet</w:t>
      </w:r>
    </w:p>
    <w:p w14:paraId="5E66D03B" w14:textId="77777777" w:rsidR="00F24EE5" w:rsidRPr="00A86A22" w:rsidRDefault="00F24EE5" w:rsidP="00F24EE5">
      <w:pPr>
        <w:rPr>
          <w:b/>
          <w:bCs/>
        </w:rPr>
      </w:pPr>
      <w:r w:rsidRPr="00A86A22">
        <w:rPr>
          <w:b/>
          <w:bCs/>
        </w:rPr>
        <w:t>PÅ LØBS DAG</w:t>
      </w:r>
    </w:p>
    <w:p w14:paraId="294F3DC1" w14:textId="77777777" w:rsidR="00F24EE5" w:rsidRDefault="00F24EE5" w:rsidP="00F24EE5">
      <w:r>
        <w:t>Download registreringslisten til Webscorer PRO-appen</w:t>
      </w:r>
    </w:p>
    <w:p w14:paraId="6000D22E" w14:textId="77777777" w:rsidR="00F24EE5" w:rsidRDefault="00F24EE5" w:rsidP="00F24EE5">
      <w:r>
        <w:t>Start og stop løbet på appen</w:t>
      </w:r>
    </w:p>
    <w:p w14:paraId="1A8C09FA" w14:textId="77777777" w:rsidR="00F24EE5" w:rsidRDefault="00F24EE5" w:rsidP="00F24EE5">
      <w:r>
        <w:t xml:space="preserve">Send resultaterne til </w:t>
      </w:r>
      <w:hyperlink r:id="rId8" w:history="1">
        <w:r w:rsidRPr="00A86A22">
          <w:rPr>
            <w:rStyle w:val="Hyperlink"/>
          </w:rPr>
          <w:t>Webscorer.com</w:t>
        </w:r>
      </w:hyperlink>
    </w:p>
    <w:p w14:paraId="09677871" w14:textId="77777777" w:rsidR="00F24EE5" w:rsidRPr="00A86A22" w:rsidRDefault="00F24EE5" w:rsidP="00F24EE5">
      <w:pPr>
        <w:rPr>
          <w:b/>
          <w:bCs/>
        </w:rPr>
      </w:pPr>
      <w:r w:rsidRPr="00A86A22">
        <w:rPr>
          <w:b/>
          <w:bCs/>
        </w:rPr>
        <w:t>EFTER LØB</w:t>
      </w:r>
    </w:p>
    <w:p w14:paraId="61843880" w14:textId="77777777" w:rsidR="00F24EE5" w:rsidRDefault="00F24EE5" w:rsidP="00F24EE5">
      <w:r>
        <w:t>Rediger resultaterne efter behov i appen og send igen</w:t>
      </w:r>
    </w:p>
    <w:p w14:paraId="28788235" w14:textId="77777777" w:rsidR="00F24EE5" w:rsidRDefault="00F24EE5" w:rsidP="00F24EE5">
      <w:r>
        <w:t>E-mail diplomer til deltagere fra resultatsiden</w:t>
      </w:r>
    </w:p>
    <w:p w14:paraId="322800D3" w14:textId="77777777" w:rsidR="00F24EE5" w:rsidRDefault="00F24EE5" w:rsidP="00F24EE5">
      <w:r>
        <w:t>Send resultater link til din Facebook-side eller dit websted</w:t>
      </w:r>
    </w:p>
    <w:p w14:paraId="43B462C3" w14:textId="77777777" w:rsidR="00F24EE5" w:rsidRDefault="00F24EE5" w:rsidP="00F24EE5"/>
    <w:p w14:paraId="7A3DB0F2" w14:textId="77777777" w:rsidR="00F24EE5" w:rsidRDefault="00F24EE5" w:rsidP="00F24EE5">
      <w:r>
        <w:t>3 muligheder, hvis du ikke har for registrering til dit løb</w:t>
      </w:r>
    </w:p>
    <w:p w14:paraId="2BBA3983" w14:textId="77777777" w:rsidR="00F24EE5" w:rsidRDefault="00F24EE5" w:rsidP="00F24EE5">
      <w:r>
        <w:t>Opret fra startlisten</w:t>
      </w:r>
    </w:p>
    <w:p w14:paraId="223D2B56" w14:textId="77777777" w:rsidR="00F24EE5" w:rsidRDefault="00F24EE5" w:rsidP="00F24EE5">
      <w:r>
        <w:t>Opret startlisten i Webscorer PRO-appen</w:t>
      </w:r>
    </w:p>
    <w:p w14:paraId="1FB4466E" w14:textId="77777777" w:rsidR="00F24EE5" w:rsidRDefault="00F24EE5" w:rsidP="00F24EE5">
      <w:r>
        <w:t>Naviger til panelet "</w:t>
      </w:r>
      <w:r w:rsidRPr="00B24128">
        <w:t>Start Lis</w:t>
      </w:r>
      <w:r>
        <w:t>"</w:t>
      </w:r>
    </w:p>
    <w:p w14:paraId="61FEA8AD" w14:textId="77777777" w:rsidR="00F24EE5" w:rsidRDefault="00F24EE5" w:rsidP="00F24EE5">
      <w:r>
        <w:t>Tryk på værktøjslinjeknappen "</w:t>
      </w:r>
      <w:proofErr w:type="spellStart"/>
      <w:r>
        <w:t>add</w:t>
      </w:r>
      <w:proofErr w:type="spellEnd"/>
      <w:r>
        <w:t xml:space="preserve"> racer"</w:t>
      </w:r>
    </w:p>
    <w:p w14:paraId="0199CFF7" w14:textId="77777777" w:rsidR="00F24EE5" w:rsidRDefault="00F24EE5" w:rsidP="00F24EE5">
      <w:r>
        <w:t>Opret fra regnearket</w:t>
      </w:r>
    </w:p>
    <w:p w14:paraId="04CBE56A" w14:textId="77777777" w:rsidR="00F24EE5" w:rsidRDefault="00F24EE5" w:rsidP="00F24EE5">
      <w:r>
        <w:t>Opret startlisten i Excel</w:t>
      </w:r>
    </w:p>
    <w:p w14:paraId="1D2CCD35" w14:textId="77777777" w:rsidR="00F24EE5" w:rsidRDefault="00F24EE5" w:rsidP="00F24EE5">
      <w:r>
        <w:t>Opret kolonneoverskrifter som angivet under hjælpefiler</w:t>
      </w:r>
    </w:p>
    <w:p w14:paraId="5AC923FB" w14:textId="77777777" w:rsidR="00F24EE5" w:rsidRDefault="00F24EE5" w:rsidP="00F24EE5">
      <w:r>
        <w:t>Indtast racerdata i Excel</w:t>
      </w:r>
    </w:p>
    <w:p w14:paraId="717637CC" w14:textId="77777777" w:rsidR="00F24EE5" w:rsidRDefault="00F24EE5" w:rsidP="00F24EE5">
      <w:r>
        <w:t xml:space="preserve">Naviger til Arrangører / Mine startlister på </w:t>
      </w:r>
      <w:hyperlink r:id="rId9" w:history="1">
        <w:r w:rsidRPr="00A86A22">
          <w:rPr>
            <w:rStyle w:val="Hyperlink"/>
          </w:rPr>
          <w:t>Webscorer.com</w:t>
        </w:r>
      </w:hyperlink>
    </w:p>
    <w:p w14:paraId="5F478CEF" w14:textId="77777777" w:rsidR="00F24EE5" w:rsidRDefault="00F24EE5" w:rsidP="00F24EE5">
      <w:r>
        <w:t>Klik på menuen "</w:t>
      </w:r>
      <w:r w:rsidRPr="00C866AE">
        <w:t>Post start list from file</w:t>
      </w:r>
      <w:r>
        <w:t>"</w:t>
      </w:r>
    </w:p>
    <w:p w14:paraId="56F6A888" w14:textId="77777777" w:rsidR="00F24EE5" w:rsidRDefault="00F24EE5" w:rsidP="00F24EE5"/>
    <w:p w14:paraId="4FAC3EF9" w14:textId="77777777" w:rsidR="00F24EE5" w:rsidRDefault="00F24EE5" w:rsidP="00F24EE5">
      <w:r>
        <w:t>Opret fra registrering</w:t>
      </w:r>
    </w:p>
    <w:p w14:paraId="1DF8C0EF" w14:textId="77777777" w:rsidR="00F24EE5" w:rsidRDefault="00F24EE5" w:rsidP="00F24EE5">
      <w:r>
        <w:t xml:space="preserve">Opret en (gratis) online registrering på </w:t>
      </w:r>
      <w:hyperlink r:id="rId10" w:history="1">
        <w:r w:rsidRPr="00A86A22">
          <w:rPr>
            <w:rStyle w:val="Hyperlink"/>
          </w:rPr>
          <w:t>Webscorer.com</w:t>
        </w:r>
      </w:hyperlink>
    </w:p>
    <w:p w14:paraId="6B0E4892" w14:textId="77777777" w:rsidR="00F24EE5" w:rsidRDefault="00F24EE5" w:rsidP="00F24EE5">
      <w:r>
        <w:t>Naviger til Arrangører / Mine registreringer</w:t>
      </w:r>
    </w:p>
    <w:p w14:paraId="1E02E846" w14:textId="77777777" w:rsidR="00F24EE5" w:rsidRDefault="00F24EE5" w:rsidP="00F24EE5">
      <w:r>
        <w:t>Klik på menuen "</w:t>
      </w:r>
      <w:proofErr w:type="spellStart"/>
      <w:r w:rsidRPr="00733919">
        <w:t>Add</w:t>
      </w:r>
      <w:proofErr w:type="spellEnd"/>
      <w:r w:rsidRPr="00733919">
        <w:t xml:space="preserve"> a new even</w:t>
      </w:r>
      <w:r>
        <w:t>t"</w:t>
      </w:r>
    </w:p>
    <w:p w14:paraId="70959A2C" w14:textId="77777777" w:rsidR="00F24EE5" w:rsidRDefault="00F24EE5" w:rsidP="00F24EE5">
      <w:r>
        <w:t>Definer din løbsopsætning inklusive afstande og kategorier</w:t>
      </w:r>
    </w:p>
    <w:p w14:paraId="36487489" w14:textId="77777777" w:rsidR="00F24EE5" w:rsidRDefault="00F24EE5" w:rsidP="00F24EE5">
      <w:r>
        <w:t>Gem din opsætning</w:t>
      </w:r>
    </w:p>
    <w:p w14:paraId="14AB6AA3" w14:textId="77777777" w:rsidR="00F24EE5" w:rsidRDefault="00F24EE5" w:rsidP="00F24EE5">
      <w:r>
        <w:t xml:space="preserve">Vend tilbage til </w:t>
      </w:r>
      <w:proofErr w:type="spellStart"/>
      <w:r>
        <w:t>reg</w:t>
      </w:r>
      <w:proofErr w:type="spellEnd"/>
      <w:r>
        <w:t xml:space="preserve"> admin-siden</w:t>
      </w:r>
    </w:p>
    <w:p w14:paraId="0F26B1E8" w14:textId="77777777" w:rsidR="00F24EE5" w:rsidRDefault="00F24EE5" w:rsidP="00F24EE5">
      <w:r>
        <w:t>Klik på menuen "Tilføj en ny deltager" for at tilføje racere</w:t>
      </w:r>
    </w:p>
    <w:p w14:paraId="5A83B7B8" w14:textId="77777777" w:rsidR="00F24EE5" w:rsidRDefault="00F24EE5" w:rsidP="00F24EE5">
      <w:r>
        <w:t>Hvis du bruger en ikke-Webscorer-registreringsplatform</w:t>
      </w:r>
    </w:p>
    <w:p w14:paraId="0A2BEEA8" w14:textId="77777777" w:rsidR="00F24EE5" w:rsidRDefault="00F24EE5" w:rsidP="00F24EE5">
      <w:r>
        <w:t>Download registreringsdataene som CSV</w:t>
      </w:r>
    </w:p>
    <w:p w14:paraId="526F4A38" w14:textId="77777777" w:rsidR="00F24EE5" w:rsidRDefault="00F24EE5" w:rsidP="00F24EE5">
      <w:r>
        <w:t>Rediger kolonneoverskrifterne for at matche, hvad Webscorer forventer</w:t>
      </w:r>
    </w:p>
    <w:p w14:paraId="127F201C" w14:textId="77777777" w:rsidR="00F24EE5" w:rsidRDefault="00F24EE5" w:rsidP="00F24EE5">
      <w:r>
        <w:t xml:space="preserve">Naviger til Arrangører / Mine startlister på </w:t>
      </w:r>
      <w:hyperlink r:id="rId11" w:history="1">
        <w:r w:rsidRPr="00A86A22">
          <w:rPr>
            <w:rStyle w:val="Hyperlink"/>
          </w:rPr>
          <w:t>Webscorer.com</w:t>
        </w:r>
      </w:hyperlink>
    </w:p>
    <w:p w14:paraId="31FF9CE0" w14:textId="77777777" w:rsidR="00F24EE5" w:rsidRDefault="00F24EE5" w:rsidP="00F24EE5">
      <w:r>
        <w:t>Klik på menuen "Post startliste fra fil"</w:t>
      </w:r>
    </w:p>
    <w:p w14:paraId="36321AE3" w14:textId="77777777" w:rsidR="00F24EE5" w:rsidRDefault="00F24EE5" w:rsidP="00F24EE5"/>
    <w:p w14:paraId="3B3E4451" w14:textId="77777777" w:rsidR="00F24EE5" w:rsidRDefault="00F24EE5" w:rsidP="00F24EE5">
      <w:r>
        <w:t>Sådan downloades startlisten eller registreringslisten til Webscorer PRO-appen</w:t>
      </w:r>
    </w:p>
    <w:p w14:paraId="5ECFA6B3" w14:textId="77777777" w:rsidR="00F24EE5" w:rsidRPr="00A86A22" w:rsidRDefault="00F24EE5" w:rsidP="00F24EE5">
      <w:pPr>
        <w:rPr>
          <w:lang w:val="en-US"/>
        </w:rPr>
      </w:pPr>
      <w:r w:rsidRPr="00A86A22">
        <w:rPr>
          <w:lang w:val="en-US"/>
        </w:rPr>
        <w:t xml:space="preserve">Tryk </w:t>
      </w:r>
      <w:proofErr w:type="gramStart"/>
      <w:r w:rsidRPr="00A86A22">
        <w:rPr>
          <w:lang w:val="en-US"/>
        </w:rPr>
        <w:t>på ”Time</w:t>
      </w:r>
      <w:proofErr w:type="gramEnd"/>
      <w:r w:rsidRPr="00A86A22">
        <w:rPr>
          <w:lang w:val="en-US"/>
        </w:rPr>
        <w:t xml:space="preserve"> a race”</w:t>
      </w:r>
    </w:p>
    <w:p w14:paraId="5F3B019C" w14:textId="77777777" w:rsidR="00F24EE5" w:rsidRDefault="00F24EE5" w:rsidP="00F24EE5">
      <w:r>
        <w:t xml:space="preserve">Tryk på "Download startliste fra </w:t>
      </w:r>
      <w:hyperlink r:id="rId12" w:history="1">
        <w:r w:rsidRPr="00A86A22">
          <w:rPr>
            <w:rStyle w:val="Hyperlink"/>
          </w:rPr>
          <w:t>Webscorer.com</w:t>
        </w:r>
      </w:hyperlink>
      <w:r>
        <w:t>"</w:t>
      </w:r>
    </w:p>
    <w:p w14:paraId="75B99CAE" w14:textId="77777777" w:rsidR="00F24EE5" w:rsidRDefault="00F24EE5" w:rsidP="00F24EE5">
      <w:r>
        <w:t>Tryk på "Mine registreringslister" eller "Mine startlister"</w:t>
      </w:r>
    </w:p>
    <w:p w14:paraId="6CBCA556" w14:textId="77777777" w:rsidR="00F24EE5" w:rsidRDefault="00F24EE5" w:rsidP="00F24EE5">
      <w:r>
        <w:t>Tryk på dit begivenhedsnavn</w:t>
      </w:r>
    </w:p>
    <w:p w14:paraId="1C1FC443" w14:textId="77777777" w:rsidR="00F24EE5" w:rsidRDefault="00F24EE5" w:rsidP="00F24EE5">
      <w:r>
        <w:t xml:space="preserve">Dette vil downloade en kopi af dine </w:t>
      </w:r>
      <w:proofErr w:type="spellStart"/>
      <w:r>
        <w:t>reg</w:t>
      </w:r>
      <w:proofErr w:type="spellEnd"/>
      <w:r>
        <w:t xml:space="preserve"> / startlistedata, som kan gøres, mens </w:t>
      </w:r>
      <w:proofErr w:type="spellStart"/>
      <w:r>
        <w:t>reg</w:t>
      </w:r>
      <w:proofErr w:type="spellEnd"/>
      <w:r>
        <w:t xml:space="preserve"> stadig er åben</w:t>
      </w:r>
    </w:p>
    <w:p w14:paraId="09B90719" w14:textId="77777777" w:rsidR="00F24EE5" w:rsidRDefault="00F24EE5" w:rsidP="00F24EE5">
      <w:r>
        <w:t>Du kan øve dig på at oprette raceparametre og score racerne</w:t>
      </w:r>
    </w:p>
    <w:p w14:paraId="1A520BDF" w14:textId="77777777" w:rsidR="00F24EE5" w:rsidRDefault="00F24EE5" w:rsidP="00F24EE5">
      <w:r>
        <w:t>Du kan også indsætte praksisresultaterne (som "private")</w:t>
      </w:r>
    </w:p>
    <w:p w14:paraId="589E2FEB" w14:textId="77777777" w:rsidR="00F24EE5" w:rsidRDefault="00F24EE5" w:rsidP="00F24EE5">
      <w:r>
        <w:t>Nyttige ressourcer til første gang-bruger</w:t>
      </w:r>
    </w:p>
    <w:p w14:paraId="47A13645" w14:textId="77777777" w:rsidR="00F24EE5" w:rsidRDefault="00F24EE5" w:rsidP="00F24EE5">
      <w:r>
        <w:lastRenderedPageBreak/>
        <w:t xml:space="preserve">Sådan opretter du en online registrering: </w:t>
      </w:r>
      <w:hyperlink r:id="rId13" w:history="1">
        <w:r w:rsidRPr="00A86A22">
          <w:rPr>
            <w:rStyle w:val="Hyperlink"/>
          </w:rPr>
          <w:t>Registreringsvideo</w:t>
        </w:r>
      </w:hyperlink>
      <w:bookmarkStart w:id="0" w:name="_GoBack"/>
      <w:bookmarkEnd w:id="0"/>
    </w:p>
    <w:p w14:paraId="0EABBE20" w14:textId="77777777" w:rsidR="00F24EE5" w:rsidRDefault="00F24EE5" w:rsidP="00F24EE5">
      <w:r>
        <w:t xml:space="preserve">Sådan posteres startliste fra fil: </w:t>
      </w:r>
      <w:hyperlink r:id="rId14" w:history="1">
        <w:r w:rsidRPr="00A86A22">
          <w:rPr>
            <w:rStyle w:val="Hyperlink"/>
          </w:rPr>
          <w:t>Post startliste fra fil</w:t>
        </w:r>
      </w:hyperlink>
    </w:p>
    <w:p w14:paraId="6DA988EB" w14:textId="77777777" w:rsidR="00F24EE5" w:rsidRDefault="00F24EE5" w:rsidP="00F24EE5">
      <w:r>
        <w:t>Sådan fungerer timingen</w:t>
      </w:r>
      <w:hyperlink r:id="rId15" w:history="1">
        <w:r w:rsidRPr="00A86A22">
          <w:rPr>
            <w:rStyle w:val="Hyperlink"/>
          </w:rPr>
          <w:t>: Timingvideo</w:t>
        </w:r>
      </w:hyperlink>
    </w:p>
    <w:p w14:paraId="1BF6A186" w14:textId="77777777" w:rsidR="00F24EE5" w:rsidRDefault="00F24EE5" w:rsidP="00F24EE5">
      <w:r>
        <w:t xml:space="preserve">Trinvis vejledning til forskellige løbstyper: </w:t>
      </w:r>
      <w:hyperlink r:id="rId16" w:history="1">
        <w:r w:rsidRPr="00A86A22">
          <w:rPr>
            <w:rStyle w:val="Hyperlink"/>
          </w:rPr>
          <w:t>Webscorer Blog</w:t>
        </w:r>
      </w:hyperlink>
    </w:p>
    <w:p w14:paraId="08443293" w14:textId="617E4493" w:rsidR="009E5A4D" w:rsidRPr="00F24EE5" w:rsidRDefault="009E5A4D" w:rsidP="00F24EE5"/>
    <w:sectPr w:rsidR="009E5A4D" w:rsidRPr="00F24EE5" w:rsidSect="00393F3D">
      <w:headerReference w:type="default" r:id="rId17"/>
      <w:footerReference w:type="default" r:id="rId18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EB8F" w14:textId="77777777" w:rsidR="00633B17" w:rsidRDefault="00633B17" w:rsidP="00B849B9">
      <w:pPr>
        <w:spacing w:after="0" w:line="240" w:lineRule="auto"/>
      </w:pPr>
      <w:r>
        <w:separator/>
      </w:r>
    </w:p>
  </w:endnote>
  <w:endnote w:type="continuationSeparator" w:id="0">
    <w:p w14:paraId="48F3C278" w14:textId="77777777" w:rsidR="00633B17" w:rsidRDefault="00633B17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23FA" w14:textId="0D102CAB" w:rsidR="00F41F22" w:rsidRDefault="009E5A4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7AF0A" wp14:editId="59E0DB15">
              <wp:simplePos x="0" y="0"/>
              <wp:positionH relativeFrom="column">
                <wp:posOffset>-453390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6F50" w14:textId="77777777" w:rsidR="00F41F22" w:rsidRPr="00393F3D" w:rsidRDefault="00F41F22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93F3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Sekretariatet</w:t>
                          </w:r>
                        </w:p>
                        <w:p w14:paraId="029A0B56" w14:textId="77777777" w:rsidR="00F41F22" w:rsidRPr="00393F3D" w:rsidRDefault="00F41F22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Forretningsfører Jan E Nielsen • Anton Berntsen 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V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ej 10 • 7182 Bredsten</w:t>
                          </w:r>
                        </w:p>
                        <w:p w14:paraId="6AB1895A" w14:textId="73C16896" w:rsidR="00F41F22" w:rsidRPr="00393F3D" w:rsidRDefault="00F41F22" w:rsidP="00F41F22">
                          <w:pPr>
                            <w:rPr>
                              <w:color w:val="000000" w:themeColor="text1"/>
                            </w:rPr>
                          </w:pP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Tlf.: </w:t>
                          </w:r>
                          <w:r w:rsidR="009E5A4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+45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21156610 • sekretariatet@dch-danmark.dk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7AF0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5.7pt;margin-top:.45pt;width:428.25pt;height:47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K0DwIAAPMDAAAOAAAAZHJzL2Uyb0RvYy54bWysU9tu2zAMfR+wfxD0vtjx4iQ14hRduwwD&#10;ugvQ7gMUWY6FSqImKbGzrx8lp2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" filled="f" stroked="f">
              <v:textbox style="mso-fit-shape-to-text:t">
                <w:txbxContent>
                  <w:p w14:paraId="266B6F50" w14:textId="77777777" w:rsidR="00F41F22" w:rsidRPr="00393F3D" w:rsidRDefault="00F41F22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393F3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Sekretariatet</w:t>
                    </w:r>
                  </w:p>
                  <w:p w14:paraId="029A0B56" w14:textId="77777777" w:rsidR="00F41F22" w:rsidRPr="00393F3D" w:rsidRDefault="00F41F22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Forretningsfører Jan E Nielsen • Anton Berntsen 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V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ej 10 • 7182 Bredsten</w:t>
                    </w:r>
                  </w:p>
                  <w:p w14:paraId="6AB1895A" w14:textId="73C16896" w:rsidR="00F41F22" w:rsidRPr="00393F3D" w:rsidRDefault="00F41F22" w:rsidP="00F41F22">
                    <w:pPr>
                      <w:rPr>
                        <w:color w:val="000000" w:themeColor="text1"/>
                      </w:rPr>
                    </w:pP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Tlf.: </w:t>
                    </w:r>
                    <w:r w:rsidR="009E5A4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+45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21156610 • sekretariatet@dch-danmark.dk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0F7E0" wp14:editId="408E4110">
              <wp:simplePos x="0" y="0"/>
              <wp:positionH relativeFrom="column">
                <wp:posOffset>-618490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6D3EF" w14:textId="2A9141B1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</w:t>
                          </w:r>
                          <w:r w:rsidR="009E5A4D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20F7E0" id="Tekstfelt 1" o:spid="_x0000_s1027" type="#_x0000_t202" style="position:absolute;margin-left:-48.7pt;margin-top:-16.05pt;width:464.35pt;height:83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" filled="f" stroked="f">
              <v:textbox style="mso-fit-shape-to-text:t">
                <w:txbxContent>
                  <w:p w14:paraId="2F36D3EF" w14:textId="2A9141B1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</w:t>
                    </w:r>
                    <w:r w:rsidR="009E5A4D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0E21" w14:textId="77777777" w:rsidR="00633B17" w:rsidRDefault="00633B17" w:rsidP="00B849B9">
      <w:pPr>
        <w:spacing w:after="0" w:line="240" w:lineRule="auto"/>
      </w:pPr>
      <w:r>
        <w:separator/>
      </w:r>
    </w:p>
  </w:footnote>
  <w:footnote w:type="continuationSeparator" w:id="0">
    <w:p w14:paraId="3A80B828" w14:textId="77777777" w:rsidR="00633B17" w:rsidRDefault="00633B17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32CA" w14:textId="7BEBFF35" w:rsidR="00B849B9" w:rsidRDefault="00B849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2C050F3A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E72F7"/>
    <w:rsid w:val="001174D9"/>
    <w:rsid w:val="001352A0"/>
    <w:rsid w:val="001B3FDA"/>
    <w:rsid w:val="00325A63"/>
    <w:rsid w:val="00331CC5"/>
    <w:rsid w:val="00350560"/>
    <w:rsid w:val="00393F3D"/>
    <w:rsid w:val="003D5BAE"/>
    <w:rsid w:val="004579A0"/>
    <w:rsid w:val="004E3DEB"/>
    <w:rsid w:val="00565BB9"/>
    <w:rsid w:val="00584DE3"/>
    <w:rsid w:val="0058577E"/>
    <w:rsid w:val="006064C5"/>
    <w:rsid w:val="00633B17"/>
    <w:rsid w:val="00634F56"/>
    <w:rsid w:val="00672BD4"/>
    <w:rsid w:val="00704A9A"/>
    <w:rsid w:val="009650CE"/>
    <w:rsid w:val="00985A0B"/>
    <w:rsid w:val="009A26B3"/>
    <w:rsid w:val="009E4677"/>
    <w:rsid w:val="009E5A4D"/>
    <w:rsid w:val="00A46904"/>
    <w:rsid w:val="00B849B9"/>
    <w:rsid w:val="00B9732F"/>
    <w:rsid w:val="00D72998"/>
    <w:rsid w:val="00DE4C54"/>
    <w:rsid w:val="00E32B77"/>
    <w:rsid w:val="00E53C9A"/>
    <w:rsid w:val="00F104B8"/>
    <w:rsid w:val="00F10667"/>
    <w:rsid w:val="00F1753C"/>
    <w:rsid w:val="00F24EE5"/>
    <w:rsid w:val="00F41F22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BD405C"/>
  <w15:docId w15:val="{D93E75F7-F27D-4D0B-A4E2-FD912F1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scorer.com/" TargetMode="External"/><Relationship Id="rId13" Type="http://schemas.openxmlformats.org/officeDocument/2006/relationships/hyperlink" Target="https://www.youtube.com/watch?v=YSnp-Fc-Li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bscorer.com/" TargetMode="External"/><Relationship Id="rId12" Type="http://schemas.openxmlformats.org/officeDocument/2006/relationships/hyperlink" Target="https://www.webscorer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ebscorer.com/blo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ebscor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Jb5lrzfEZE" TargetMode="External"/><Relationship Id="rId10" Type="http://schemas.openxmlformats.org/officeDocument/2006/relationships/hyperlink" Target="https://www.webscore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scorer.com/" TargetMode="External"/><Relationship Id="rId14" Type="http://schemas.openxmlformats.org/officeDocument/2006/relationships/hyperlink" Target="https://www.webscorer.com/resources/tutorialsl-t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40B7-D437-44D3-BE24-8C04B29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DcH%20universal%20skabelon%202019%20nyt%20layout.dotm</Template>
  <TotalTime>1</TotalTime>
  <Pages>3</Pages>
  <Words>378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E. Nielsen</dc:creator>
  <cp:lastModifiedBy>Jan E. Nielsen</cp:lastModifiedBy>
  <cp:revision>2</cp:revision>
  <cp:lastPrinted>2019-05-27T18:50:00Z</cp:lastPrinted>
  <dcterms:created xsi:type="dcterms:W3CDTF">2019-09-24T06:11:00Z</dcterms:created>
  <dcterms:modified xsi:type="dcterms:W3CDTF">2019-09-24T06:11:00Z</dcterms:modified>
</cp:coreProperties>
</file>